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6B" w:rsidRPr="004B180B" w:rsidRDefault="00EF746B" w:rsidP="00EF746B">
      <w:pPr>
        <w:rPr>
          <w:rFonts w:ascii="Arial" w:hAnsi="Arial" w:cs="Arial"/>
          <w:b/>
          <w:sz w:val="20"/>
          <w:szCs w:val="24"/>
        </w:rPr>
      </w:pPr>
    </w:p>
    <w:p w:rsidR="00605CEC" w:rsidRPr="004B180B" w:rsidRDefault="00A91D5A" w:rsidP="00A91D5A">
      <w:pPr>
        <w:spacing w:after="240"/>
        <w:rPr>
          <w:rFonts w:ascii="Arial" w:hAnsi="Arial" w:cs="Arial"/>
          <w:b/>
          <w:sz w:val="36"/>
          <w:szCs w:val="24"/>
        </w:rPr>
      </w:pPr>
      <w:r w:rsidRPr="004B180B">
        <w:rPr>
          <w:rFonts w:ascii="Arial" w:hAnsi="Arial" w:cs="Arial"/>
          <w:b/>
          <w:sz w:val="36"/>
          <w:szCs w:val="24"/>
        </w:rPr>
        <w:t>Formular für Projektanträge DLV-Forschungsfonds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06"/>
      </w:tblGrid>
      <w:tr w:rsidR="004B180B" w:rsidRPr="004B180B" w:rsidTr="004B180B">
        <w:tc>
          <w:tcPr>
            <w:tcW w:w="9060" w:type="dxa"/>
            <w:gridSpan w:val="2"/>
            <w:shd w:val="clear" w:color="auto" w:fill="A6A6A6"/>
          </w:tcPr>
          <w:p w:rsidR="00DF7DF1" w:rsidRPr="004B180B" w:rsidRDefault="00BC67F2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t>Studie</w:t>
            </w:r>
          </w:p>
        </w:tc>
      </w:tr>
      <w:tr w:rsidR="004B180B" w:rsidRPr="004B180B" w:rsidTr="004B180B">
        <w:tc>
          <w:tcPr>
            <w:tcW w:w="3054" w:type="dxa"/>
            <w:shd w:val="clear" w:color="auto" w:fill="D9D9D9"/>
          </w:tcPr>
          <w:p w:rsidR="00BC67F2" w:rsidRPr="004B180B" w:rsidRDefault="00BC67F2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t>Titel</w:t>
            </w:r>
          </w:p>
        </w:tc>
        <w:tc>
          <w:tcPr>
            <w:tcW w:w="6006" w:type="dxa"/>
            <w:shd w:val="clear" w:color="auto" w:fill="auto"/>
          </w:tcPr>
          <w:p w:rsidR="00BC67F2" w:rsidRPr="004B180B" w:rsidRDefault="000404CD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7B66" w:rsidRPr="004B180B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b/>
                <w:szCs w:val="24"/>
              </w:rPr>
            </w:r>
            <w:r w:rsidRPr="004B180B">
              <w:rPr>
                <w:rFonts w:ascii="Arial" w:hAnsi="Arial" w:cs="Arial"/>
                <w:b/>
                <w:szCs w:val="24"/>
              </w:rPr>
              <w:fldChar w:fldCharType="separate"/>
            </w:r>
            <w:bookmarkStart w:id="1" w:name="_GoBack"/>
            <w:bookmarkEnd w:id="1"/>
            <w:r w:rsidR="00E77B66" w:rsidRPr="004B180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</w:tr>
    </w:tbl>
    <w:p w:rsidR="00DF7DF1" w:rsidRPr="004B180B" w:rsidRDefault="00DF7DF1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06"/>
        <w:gridCol w:w="1520"/>
        <w:gridCol w:w="1506"/>
        <w:gridCol w:w="1498"/>
        <w:gridCol w:w="1507"/>
      </w:tblGrid>
      <w:tr w:rsidR="004B180B" w:rsidRPr="004B180B" w:rsidTr="00743516">
        <w:tc>
          <w:tcPr>
            <w:tcW w:w="9060" w:type="dxa"/>
            <w:gridSpan w:val="6"/>
            <w:shd w:val="clear" w:color="auto" w:fill="A6A6A6"/>
          </w:tcPr>
          <w:p w:rsidR="00DF7DF1" w:rsidRPr="004B180B" w:rsidRDefault="00DF7DF1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t>Gesuchsteller/Gesuchstellerin</w:t>
            </w:r>
          </w:p>
        </w:tc>
      </w:tr>
      <w:tr w:rsidR="004B180B" w:rsidRPr="004B180B" w:rsidTr="00743516">
        <w:tc>
          <w:tcPr>
            <w:tcW w:w="1523" w:type="dxa"/>
            <w:shd w:val="clear" w:color="auto" w:fill="D9D9D9"/>
          </w:tcPr>
          <w:p w:rsidR="00DF7DF1" w:rsidRPr="004B180B" w:rsidRDefault="00DF7DF1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506" w:type="dxa"/>
            <w:shd w:val="clear" w:color="auto" w:fill="auto"/>
          </w:tcPr>
          <w:p w:rsidR="00DF7DF1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1520" w:type="dxa"/>
            <w:shd w:val="clear" w:color="auto" w:fill="D9D9D9"/>
          </w:tcPr>
          <w:p w:rsidR="00DF7DF1" w:rsidRPr="004B180B" w:rsidRDefault="00DF7DF1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1506" w:type="dxa"/>
            <w:shd w:val="clear" w:color="auto" w:fill="auto"/>
          </w:tcPr>
          <w:p w:rsidR="00DF7DF1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498" w:type="dxa"/>
            <w:shd w:val="clear" w:color="auto" w:fill="D9D9D9"/>
          </w:tcPr>
          <w:p w:rsidR="00DF7DF1" w:rsidRPr="004B180B" w:rsidRDefault="00DF7DF1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Titel</w:t>
            </w:r>
          </w:p>
        </w:tc>
        <w:tc>
          <w:tcPr>
            <w:tcW w:w="1507" w:type="dxa"/>
            <w:shd w:val="clear" w:color="auto" w:fill="auto"/>
          </w:tcPr>
          <w:p w:rsidR="00DF7DF1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4B180B" w:rsidRPr="004B180B" w:rsidTr="00743516">
        <w:tc>
          <w:tcPr>
            <w:tcW w:w="1523" w:type="dxa"/>
            <w:shd w:val="clear" w:color="auto" w:fill="D9D9D9"/>
          </w:tcPr>
          <w:p w:rsidR="00ED26C1" w:rsidRPr="004B180B" w:rsidRDefault="00ED26C1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Arbeitsort</w:t>
            </w:r>
          </w:p>
        </w:tc>
        <w:tc>
          <w:tcPr>
            <w:tcW w:w="1506" w:type="dxa"/>
            <w:shd w:val="clear" w:color="auto" w:fill="auto"/>
          </w:tcPr>
          <w:p w:rsidR="00ED26C1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D26C1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520" w:type="dxa"/>
            <w:shd w:val="clear" w:color="auto" w:fill="D9D9D9"/>
          </w:tcPr>
          <w:p w:rsidR="00ED26C1" w:rsidRPr="004B180B" w:rsidRDefault="005C074E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Funktion</w:t>
            </w:r>
          </w:p>
        </w:tc>
        <w:tc>
          <w:tcPr>
            <w:tcW w:w="4511" w:type="dxa"/>
            <w:gridSpan w:val="3"/>
            <w:shd w:val="clear" w:color="auto" w:fill="auto"/>
          </w:tcPr>
          <w:p w:rsidR="00ED26C1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D26C1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D26C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4B180B" w:rsidRPr="004B180B" w:rsidTr="00743516">
        <w:tc>
          <w:tcPr>
            <w:tcW w:w="1523" w:type="dxa"/>
            <w:shd w:val="clear" w:color="auto" w:fill="D9D9D9"/>
          </w:tcPr>
          <w:p w:rsidR="00743516" w:rsidRPr="004B180B" w:rsidRDefault="00743516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Adresse</w:t>
            </w:r>
          </w:p>
        </w:tc>
        <w:tc>
          <w:tcPr>
            <w:tcW w:w="7537" w:type="dxa"/>
            <w:gridSpan w:val="5"/>
            <w:shd w:val="clear" w:color="auto" w:fill="auto"/>
          </w:tcPr>
          <w:p w:rsidR="00743516" w:rsidRPr="004B180B" w:rsidRDefault="007F0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4B180B" w:rsidRPr="004B180B" w:rsidTr="00FC1D3E">
        <w:tc>
          <w:tcPr>
            <w:tcW w:w="1523" w:type="dxa"/>
            <w:shd w:val="clear" w:color="auto" w:fill="D9D9D9"/>
          </w:tcPr>
          <w:p w:rsidR="00743516" w:rsidRPr="004B180B" w:rsidRDefault="00743516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PLZ, Ort</w:t>
            </w:r>
          </w:p>
        </w:tc>
        <w:tc>
          <w:tcPr>
            <w:tcW w:w="7537" w:type="dxa"/>
            <w:gridSpan w:val="5"/>
            <w:shd w:val="clear" w:color="auto" w:fill="auto"/>
          </w:tcPr>
          <w:p w:rsidR="00743516" w:rsidRPr="004B180B" w:rsidRDefault="007F0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CD478D" w:rsidRPr="004B180B" w:rsidTr="0019183F">
        <w:tc>
          <w:tcPr>
            <w:tcW w:w="1523" w:type="dxa"/>
            <w:shd w:val="clear" w:color="auto" w:fill="D9D9D9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1506" w:type="dxa"/>
            <w:shd w:val="clear" w:color="auto" w:fill="D9D9D9" w:themeFill="background1" w:themeFillShade="D9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</w:tbl>
    <w:p w:rsidR="00DF7DF1" w:rsidRPr="004B180B" w:rsidRDefault="00DF7DF1" w:rsidP="00DF7DF1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03"/>
        <w:gridCol w:w="1518"/>
        <w:gridCol w:w="1510"/>
        <w:gridCol w:w="1504"/>
        <w:gridCol w:w="1504"/>
      </w:tblGrid>
      <w:tr w:rsidR="004B180B" w:rsidRPr="004B180B" w:rsidTr="00CD478D">
        <w:tc>
          <w:tcPr>
            <w:tcW w:w="9060" w:type="dxa"/>
            <w:gridSpan w:val="6"/>
            <w:shd w:val="clear" w:color="auto" w:fill="A6A6A6"/>
          </w:tcPr>
          <w:p w:rsidR="00DF7DF1" w:rsidRPr="004B180B" w:rsidRDefault="00DF7DF1" w:rsidP="001024CA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t>Mitgesuchsteller/Mitgesuchstellerin</w:t>
            </w:r>
            <w:r w:rsidR="00BC67F2" w:rsidRPr="004B180B">
              <w:rPr>
                <w:rFonts w:ascii="Arial" w:hAnsi="Arial" w:cs="Arial"/>
                <w:b/>
                <w:szCs w:val="24"/>
              </w:rPr>
              <w:t xml:space="preserve"> 1</w:t>
            </w:r>
          </w:p>
        </w:tc>
      </w:tr>
      <w:tr w:rsidR="004B180B" w:rsidRPr="004B180B" w:rsidTr="00CD478D">
        <w:tc>
          <w:tcPr>
            <w:tcW w:w="1521" w:type="dxa"/>
            <w:shd w:val="clear" w:color="auto" w:fill="D9D9D9"/>
          </w:tcPr>
          <w:p w:rsidR="00DF7DF1" w:rsidRPr="004B180B" w:rsidRDefault="00DF7DF1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503" w:type="dxa"/>
            <w:shd w:val="clear" w:color="auto" w:fill="auto"/>
          </w:tcPr>
          <w:p w:rsidR="00DF7DF1" w:rsidRPr="004B180B" w:rsidRDefault="000404C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  <w:tc>
          <w:tcPr>
            <w:tcW w:w="1518" w:type="dxa"/>
            <w:shd w:val="clear" w:color="auto" w:fill="D9D9D9"/>
          </w:tcPr>
          <w:p w:rsidR="00DF7DF1" w:rsidRPr="004B180B" w:rsidRDefault="00DF7DF1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1510" w:type="dxa"/>
            <w:shd w:val="clear" w:color="auto" w:fill="auto"/>
          </w:tcPr>
          <w:p w:rsidR="00DF7DF1" w:rsidRPr="004B180B" w:rsidRDefault="000404C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1504" w:type="dxa"/>
            <w:shd w:val="clear" w:color="auto" w:fill="D9D9D9"/>
          </w:tcPr>
          <w:p w:rsidR="00DF7DF1" w:rsidRPr="004B180B" w:rsidRDefault="00DF7DF1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Titel</w:t>
            </w:r>
          </w:p>
        </w:tc>
        <w:tc>
          <w:tcPr>
            <w:tcW w:w="1504" w:type="dxa"/>
            <w:shd w:val="clear" w:color="auto" w:fill="auto"/>
          </w:tcPr>
          <w:p w:rsidR="00DF7DF1" w:rsidRPr="004B180B" w:rsidRDefault="000404C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4B180B" w:rsidRPr="004B180B" w:rsidTr="00CD478D">
        <w:tc>
          <w:tcPr>
            <w:tcW w:w="1521" w:type="dxa"/>
            <w:shd w:val="clear" w:color="auto" w:fill="D9D9D9"/>
          </w:tcPr>
          <w:p w:rsidR="00932182" w:rsidRPr="004B180B" w:rsidRDefault="00932182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Arbeitsort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932182" w:rsidRPr="004B180B" w:rsidRDefault="000404C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32182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D9D9"/>
          </w:tcPr>
          <w:p w:rsidR="00932182" w:rsidRPr="004B180B" w:rsidRDefault="00932182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Stellung</w:t>
            </w:r>
          </w:p>
        </w:tc>
        <w:tc>
          <w:tcPr>
            <w:tcW w:w="4518" w:type="dxa"/>
            <w:gridSpan w:val="3"/>
            <w:shd w:val="clear" w:color="auto" w:fill="auto"/>
          </w:tcPr>
          <w:p w:rsidR="00932182" w:rsidRPr="004B180B" w:rsidRDefault="000404C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932182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CD478D" w:rsidRPr="004B180B" w:rsidTr="00352080">
        <w:tc>
          <w:tcPr>
            <w:tcW w:w="1521" w:type="dxa"/>
            <w:shd w:val="clear" w:color="auto" w:fill="D9D9D9"/>
          </w:tcPr>
          <w:p w:rsidR="00CD478D" w:rsidRPr="004B180B" w:rsidRDefault="00CD478D" w:rsidP="001024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CD478D" w:rsidRPr="004B180B" w:rsidRDefault="00CD478D" w:rsidP="001024CA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1510" w:type="dxa"/>
            <w:shd w:val="clear" w:color="auto" w:fill="D9D9D9" w:themeFill="background1" w:themeFillShade="D9"/>
          </w:tcPr>
          <w:p w:rsidR="00CD478D" w:rsidRPr="004B180B" w:rsidRDefault="00CD478D" w:rsidP="001024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478D" w:rsidRPr="004B180B" w:rsidRDefault="00CD478D" w:rsidP="001024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</w:tbl>
    <w:p w:rsidR="00BC67F2" w:rsidRPr="004B180B" w:rsidRDefault="00BC67F2" w:rsidP="00BC67F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03"/>
        <w:gridCol w:w="1518"/>
        <w:gridCol w:w="1510"/>
        <w:gridCol w:w="1504"/>
        <w:gridCol w:w="1504"/>
      </w:tblGrid>
      <w:tr w:rsidR="004B180B" w:rsidRPr="004B180B" w:rsidTr="00CD478D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67F2" w:rsidRPr="004B180B" w:rsidRDefault="00BC67F2">
            <w:pPr>
              <w:rPr>
                <w:rFonts w:ascii="Arial" w:hAnsi="Arial" w:cs="Arial"/>
                <w:b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</w:rPr>
              <w:t>Mitgesuchsteller/Mitgesuchstellerin 2</w:t>
            </w:r>
          </w:p>
        </w:tc>
      </w:tr>
      <w:tr w:rsidR="004B180B" w:rsidRPr="004B180B" w:rsidTr="00CD478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7F2" w:rsidRPr="004B180B" w:rsidRDefault="00BC67F2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2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7F2" w:rsidRPr="004B180B" w:rsidRDefault="00BC67F2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2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7F2" w:rsidRPr="004B180B" w:rsidRDefault="00BC67F2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Titel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2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4B180B" w:rsidRPr="004B180B" w:rsidTr="00CD478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2182" w:rsidRPr="004B180B" w:rsidRDefault="00932182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Arbeitsort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2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32182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2182" w:rsidRPr="004B180B" w:rsidRDefault="00932182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Stellung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2" w:rsidRPr="004B180B" w:rsidRDefault="000404C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32182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32182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  <w:tr w:rsidR="00CD478D" w:rsidRPr="004B180B" w:rsidTr="003A3F4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8D" w:rsidRPr="004B180B" w:rsidRDefault="00CD47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</w:tr>
    </w:tbl>
    <w:p w:rsidR="00BC67F2" w:rsidRPr="004B180B" w:rsidRDefault="00BC67F2" w:rsidP="00BC67F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180B" w:rsidRPr="004B180B" w:rsidTr="00E95AB7">
        <w:tc>
          <w:tcPr>
            <w:tcW w:w="9212" w:type="dxa"/>
            <w:shd w:val="clear" w:color="auto" w:fill="A6A6A6"/>
          </w:tcPr>
          <w:p w:rsidR="00BC67F2" w:rsidRPr="004B180B" w:rsidRDefault="00BC67F2" w:rsidP="003726B5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b/>
                <w:szCs w:val="24"/>
                <w:shd w:val="clear" w:color="auto" w:fill="A6A6A6"/>
              </w:rPr>
              <w:t>kurze Zusammenfassung des Projektes</w:t>
            </w:r>
            <w:r w:rsidRPr="004B180B">
              <w:rPr>
                <w:rFonts w:ascii="Arial" w:hAnsi="Arial" w:cs="Arial"/>
                <w:szCs w:val="24"/>
              </w:rPr>
              <w:t xml:space="preserve"> (</w:t>
            </w:r>
            <w:r w:rsidR="003726B5" w:rsidRPr="004B180B">
              <w:rPr>
                <w:rFonts w:ascii="Arial" w:hAnsi="Arial" w:cs="Arial"/>
                <w:szCs w:val="24"/>
              </w:rPr>
              <w:t>max. 700 Zeichen</w:t>
            </w:r>
            <w:r w:rsidRPr="004B180B">
              <w:rPr>
                <w:rFonts w:ascii="Arial" w:hAnsi="Arial" w:cs="Arial"/>
                <w:szCs w:val="24"/>
              </w:rPr>
              <w:t>)</w:t>
            </w:r>
          </w:p>
        </w:tc>
      </w:tr>
      <w:tr w:rsidR="004B180B" w:rsidRPr="004B180B" w:rsidTr="00E95AB7">
        <w:tc>
          <w:tcPr>
            <w:tcW w:w="9212" w:type="dxa"/>
            <w:shd w:val="clear" w:color="auto" w:fill="auto"/>
          </w:tcPr>
          <w:p w:rsidR="00BC67F2" w:rsidRPr="004B180B" w:rsidRDefault="000404CD" w:rsidP="00624F05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5" w:name="Text27"/>
            <w:r w:rsidR="003726B5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624F05" w:rsidRPr="004B180B">
              <w:rPr>
                <w:rFonts w:ascii="Arial" w:hAnsi="Arial" w:cs="Arial"/>
                <w:szCs w:val="24"/>
              </w:rPr>
              <w:t> </w:t>
            </w:r>
            <w:r w:rsidR="00624F05" w:rsidRPr="004B180B">
              <w:rPr>
                <w:rFonts w:ascii="Arial" w:hAnsi="Arial" w:cs="Arial"/>
                <w:szCs w:val="24"/>
              </w:rPr>
              <w:t> </w:t>
            </w:r>
            <w:r w:rsidR="00624F05" w:rsidRPr="004B180B">
              <w:rPr>
                <w:rFonts w:ascii="Arial" w:hAnsi="Arial" w:cs="Arial"/>
                <w:szCs w:val="24"/>
              </w:rPr>
              <w:t> </w:t>
            </w:r>
            <w:r w:rsidR="00624F05" w:rsidRPr="004B180B">
              <w:rPr>
                <w:rFonts w:ascii="Arial" w:hAnsi="Arial" w:cs="Arial"/>
                <w:szCs w:val="24"/>
              </w:rPr>
              <w:t> </w:t>
            </w:r>
            <w:r w:rsidR="00624F05" w:rsidRPr="004B180B">
              <w:rPr>
                <w:rFonts w:ascii="Arial" w:hAnsi="Arial" w:cs="Arial"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</w:tbl>
    <w:p w:rsidR="000A4855" w:rsidRPr="004B180B" w:rsidRDefault="000A4855">
      <w:pPr>
        <w:rPr>
          <w:rFonts w:ascii="Arial" w:hAnsi="Arial" w:cs="Arial"/>
          <w:b/>
          <w:szCs w:val="24"/>
        </w:rPr>
      </w:pPr>
      <w:r w:rsidRPr="004B180B">
        <w:rPr>
          <w:rFonts w:ascii="Arial" w:hAnsi="Arial" w:cs="Arial"/>
          <w:b/>
          <w:szCs w:val="24"/>
        </w:rPr>
        <w:br w:type="page"/>
      </w:r>
    </w:p>
    <w:p w:rsidR="00605CEC" w:rsidRPr="004B180B" w:rsidRDefault="000154A4" w:rsidP="00A91D5A">
      <w:pPr>
        <w:pageBreakBefore/>
        <w:rPr>
          <w:rFonts w:ascii="Arial" w:hAnsi="Arial" w:cs="Arial"/>
          <w:szCs w:val="24"/>
        </w:rPr>
      </w:pPr>
      <w:r w:rsidRPr="004B180B">
        <w:rPr>
          <w:rFonts w:ascii="Arial" w:hAnsi="Arial" w:cs="Arial"/>
          <w:b/>
          <w:szCs w:val="24"/>
        </w:rPr>
        <w:t>Achtung</w:t>
      </w:r>
      <w:r w:rsidR="002B03B6" w:rsidRPr="004B180B">
        <w:rPr>
          <w:rFonts w:ascii="Arial" w:hAnsi="Arial" w:cs="Arial"/>
          <w:szCs w:val="24"/>
        </w:rPr>
        <w:t>: die folgenden</w:t>
      </w:r>
      <w:r w:rsidRPr="004B180B">
        <w:rPr>
          <w:rFonts w:ascii="Arial" w:hAnsi="Arial" w:cs="Arial"/>
          <w:szCs w:val="24"/>
        </w:rPr>
        <w:t xml:space="preserve"> Punkte</w:t>
      </w:r>
      <w:r w:rsidR="002B03B6" w:rsidRPr="004B180B">
        <w:rPr>
          <w:rFonts w:ascii="Arial" w:hAnsi="Arial" w:cs="Arial"/>
          <w:szCs w:val="24"/>
        </w:rPr>
        <w:t xml:space="preserve"> bis und mit Unterzeichnung dürfen </w:t>
      </w:r>
      <w:r w:rsidR="000E43D6" w:rsidRPr="004B180B">
        <w:rPr>
          <w:rFonts w:ascii="Arial" w:hAnsi="Arial" w:cs="Arial"/>
          <w:szCs w:val="24"/>
        </w:rPr>
        <w:t>5</w:t>
      </w:r>
      <w:r w:rsidRPr="004B180B">
        <w:rPr>
          <w:rFonts w:ascii="Arial" w:hAnsi="Arial" w:cs="Arial"/>
          <w:szCs w:val="24"/>
        </w:rPr>
        <w:t xml:space="preserve"> Seiten nicht überschreiten!</w:t>
      </w:r>
      <w:r w:rsidR="00D74CEB" w:rsidRPr="004B180B">
        <w:rPr>
          <w:rFonts w:ascii="Arial" w:hAnsi="Arial" w:cs="Arial"/>
          <w:szCs w:val="24"/>
        </w:rPr>
        <w:t xml:space="preserve"> (mit Deckblatt maximal </w:t>
      </w:r>
      <w:r w:rsidR="00CE3AEB">
        <w:rPr>
          <w:rFonts w:ascii="Arial" w:hAnsi="Arial" w:cs="Arial"/>
          <w:szCs w:val="24"/>
        </w:rPr>
        <w:t>8</w:t>
      </w:r>
      <w:r w:rsidR="00D74CEB" w:rsidRPr="004B180B">
        <w:rPr>
          <w:rFonts w:ascii="Arial" w:hAnsi="Arial" w:cs="Arial"/>
          <w:szCs w:val="24"/>
        </w:rPr>
        <w:t xml:space="preserve"> Seiten)</w:t>
      </w:r>
      <w:r w:rsidR="000E43D6" w:rsidRPr="004B180B">
        <w:rPr>
          <w:rFonts w:ascii="Arial" w:hAnsi="Arial" w:cs="Arial"/>
          <w:szCs w:val="24"/>
        </w:rPr>
        <w:t xml:space="preserve"> </w:t>
      </w:r>
    </w:p>
    <w:p w:rsidR="000154A4" w:rsidRPr="004B180B" w:rsidRDefault="000154A4">
      <w:pPr>
        <w:rPr>
          <w:rFonts w:ascii="Arial" w:hAnsi="Arial" w:cs="Arial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71"/>
        <w:gridCol w:w="4606"/>
      </w:tblGrid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0154A4" w:rsidRPr="004B180B" w:rsidRDefault="003E1C1E" w:rsidP="004B180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 xml:space="preserve">Beschrieb der </w:t>
            </w:r>
            <w:r w:rsidR="000154A4" w:rsidRPr="004B180B">
              <w:rPr>
                <w:rFonts w:ascii="Arial" w:hAnsi="Arial" w:cs="Arial"/>
                <w:szCs w:val="24"/>
              </w:rPr>
              <w:t>Ausgangslage (bisheriger Stand des Wissens mit Angabe relevanter Referenzen</w:t>
            </w:r>
            <w:r w:rsidR="00AC3378" w:rsidRPr="004B180B">
              <w:rPr>
                <w:rFonts w:ascii="Arial" w:hAnsi="Arial" w:cs="Arial"/>
                <w:szCs w:val="24"/>
              </w:rPr>
              <w:t>)</w:t>
            </w:r>
            <w:r w:rsidR="004700A7" w:rsidRPr="004B180B">
              <w:rPr>
                <w:rFonts w:ascii="Arial" w:hAnsi="Arial" w:cs="Arial"/>
                <w:szCs w:val="24"/>
              </w:rPr>
              <w:t xml:space="preserve">, </w:t>
            </w:r>
            <w:r w:rsidR="008E2CF6" w:rsidRPr="004B180B">
              <w:rPr>
                <w:rFonts w:ascii="Arial" w:hAnsi="Arial" w:cs="Arial"/>
                <w:szCs w:val="24"/>
              </w:rPr>
              <w:t xml:space="preserve">Nutzen und Relevanz </w:t>
            </w:r>
            <w:r w:rsidR="004B29A0" w:rsidRPr="004B180B">
              <w:rPr>
                <w:rFonts w:ascii="Arial" w:hAnsi="Arial" w:cs="Arial"/>
                <w:szCs w:val="24"/>
              </w:rPr>
              <w:t>des Projekt</w:t>
            </w:r>
            <w:r w:rsidR="004700A7" w:rsidRPr="004B180B">
              <w:rPr>
                <w:rFonts w:ascii="Arial" w:hAnsi="Arial" w:cs="Arial"/>
                <w:szCs w:val="24"/>
              </w:rPr>
              <w:t>s</w:t>
            </w: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uto"/>
          </w:tcPr>
          <w:p w:rsidR="000154A4" w:rsidRPr="004B180B" w:rsidRDefault="008F43A7" w:rsidP="008F43A7">
            <w:pPr>
              <w:ind w:left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0154A4" w:rsidRPr="004B180B" w:rsidRDefault="004B180B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Fragestellung</w:t>
            </w:r>
            <w:r w:rsidR="000154A4" w:rsidRPr="004B180B">
              <w:rPr>
                <w:rFonts w:ascii="Arial" w:hAnsi="Arial" w:cs="Arial"/>
                <w:szCs w:val="24"/>
              </w:rPr>
              <w:t xml:space="preserve"> und Hypothesen</w:t>
            </w:r>
            <w:r w:rsidR="00115F85" w:rsidRPr="004B180B">
              <w:rPr>
                <w:rFonts w:ascii="Arial" w:hAnsi="Arial" w:cs="Arial"/>
                <w:szCs w:val="24"/>
              </w:rPr>
              <w:t xml:space="preserve"> der Studie</w:t>
            </w: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uto"/>
          </w:tcPr>
          <w:p w:rsidR="000154A4" w:rsidRPr="004B180B" w:rsidRDefault="008F43A7" w:rsidP="008F43A7">
            <w:pPr>
              <w:ind w:left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0154A4" w:rsidRPr="004B180B" w:rsidRDefault="000154A4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Detaillierter Forschungsplan</w:t>
            </w:r>
            <w:r w:rsidR="003670DE" w:rsidRPr="004B180B">
              <w:rPr>
                <w:rFonts w:ascii="Arial" w:hAnsi="Arial" w:cs="Arial"/>
                <w:szCs w:val="24"/>
              </w:rPr>
              <w:t xml:space="preserve"> (</w:t>
            </w:r>
            <w:r w:rsidRPr="004B180B">
              <w:rPr>
                <w:rFonts w:ascii="Arial" w:hAnsi="Arial" w:cs="Arial"/>
                <w:szCs w:val="24"/>
              </w:rPr>
              <w:t>Methodik und Statistik</w:t>
            </w:r>
            <w:r w:rsidR="003670DE" w:rsidRPr="004B180B">
              <w:rPr>
                <w:rFonts w:ascii="Arial" w:hAnsi="Arial" w:cs="Arial"/>
                <w:szCs w:val="24"/>
              </w:rPr>
              <w:t>)</w:t>
            </w: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uto"/>
          </w:tcPr>
          <w:p w:rsidR="000154A4" w:rsidRPr="004B180B" w:rsidRDefault="000404CD" w:rsidP="00E95AB7">
            <w:pPr>
              <w:ind w:left="357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0154A4" w:rsidRPr="004B180B" w:rsidRDefault="000154A4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 xml:space="preserve">Involvierte Personen </w:t>
            </w:r>
            <w:r w:rsidR="00BC5858" w:rsidRPr="004B180B">
              <w:rPr>
                <w:rFonts w:ascii="Arial" w:hAnsi="Arial" w:cs="Arial"/>
                <w:szCs w:val="24"/>
              </w:rPr>
              <w:t xml:space="preserve">ev. </w:t>
            </w:r>
            <w:r w:rsidRPr="004B180B">
              <w:rPr>
                <w:rFonts w:ascii="Arial" w:hAnsi="Arial" w:cs="Arial"/>
                <w:szCs w:val="24"/>
              </w:rPr>
              <w:t>mit kurzer Beschreibung der Forschungsschwerpunkte</w:t>
            </w: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uto"/>
          </w:tcPr>
          <w:p w:rsidR="000154A4" w:rsidRPr="004B180B" w:rsidRDefault="000404C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E77B66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E77B66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0154A4" w:rsidRPr="004B180B" w:rsidRDefault="004700A7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 xml:space="preserve">Forschungsetappen </w:t>
            </w:r>
          </w:p>
        </w:tc>
      </w:tr>
      <w:tr w:rsidR="004B180B" w:rsidRPr="004B180B" w:rsidTr="00E95AB7">
        <w:tc>
          <w:tcPr>
            <w:tcW w:w="2235" w:type="dxa"/>
            <w:shd w:val="clear" w:color="auto" w:fill="D9D9D9"/>
          </w:tcPr>
          <w:p w:rsidR="00A91D5A" w:rsidRPr="004B180B" w:rsidRDefault="00A91D5A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Wann</w:t>
            </w:r>
          </w:p>
        </w:tc>
        <w:tc>
          <w:tcPr>
            <w:tcW w:w="6977" w:type="dxa"/>
            <w:gridSpan w:val="2"/>
            <w:shd w:val="clear" w:color="auto" w:fill="D9D9D9"/>
          </w:tcPr>
          <w:p w:rsidR="00A91D5A" w:rsidRPr="004B180B" w:rsidRDefault="00A91D5A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Was</w:t>
            </w:r>
          </w:p>
        </w:tc>
      </w:tr>
      <w:tr w:rsidR="004B180B" w:rsidRPr="004B180B" w:rsidTr="00E95AB7">
        <w:tc>
          <w:tcPr>
            <w:tcW w:w="2235" w:type="dxa"/>
            <w:shd w:val="clear" w:color="auto" w:fill="FFFFFF"/>
          </w:tcPr>
          <w:p w:rsidR="00A91D5A" w:rsidRDefault="000404C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91D5A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</w:p>
          <w:p w:rsidR="001F534D" w:rsidRDefault="001F534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  <w:p w:rsidR="001F534D" w:rsidRDefault="001F534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  <w:p w:rsidR="001F534D" w:rsidRDefault="001F534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  <w:p w:rsidR="001F534D" w:rsidRPr="004B180B" w:rsidRDefault="001F534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  <w:tc>
          <w:tcPr>
            <w:tcW w:w="6977" w:type="dxa"/>
            <w:gridSpan w:val="2"/>
            <w:shd w:val="clear" w:color="auto" w:fill="FFFFFF"/>
          </w:tcPr>
          <w:p w:rsidR="00A91D5A" w:rsidRDefault="000404C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91D5A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A91D5A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</w:p>
          <w:p w:rsidR="001F534D" w:rsidRDefault="001F534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  <w:p w:rsidR="001F534D" w:rsidRDefault="001F534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  <w:p w:rsidR="001F534D" w:rsidRDefault="001F534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  <w:p w:rsidR="001F534D" w:rsidRPr="004B180B" w:rsidRDefault="001F534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  <w:tr w:rsidR="001A2405" w:rsidRPr="004B180B" w:rsidTr="00510DF0">
        <w:tc>
          <w:tcPr>
            <w:tcW w:w="9212" w:type="dxa"/>
            <w:gridSpan w:val="3"/>
            <w:shd w:val="clear" w:color="auto" w:fill="FFFFFF"/>
          </w:tcPr>
          <w:p w:rsidR="001A2405" w:rsidRPr="004B180B" w:rsidRDefault="001A2405" w:rsidP="00510DF0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50002B" w:rsidRPr="004B180B" w:rsidTr="00510DF0">
        <w:tc>
          <w:tcPr>
            <w:tcW w:w="9212" w:type="dxa"/>
            <w:gridSpan w:val="3"/>
            <w:shd w:val="clear" w:color="auto" w:fill="A6A6A6"/>
          </w:tcPr>
          <w:p w:rsidR="0050002B" w:rsidRDefault="0050002B" w:rsidP="00510DF0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Budget (vergleiche Detailbudget in der Beilage)</w:t>
            </w:r>
          </w:p>
          <w:p w:rsidR="00A56DDA" w:rsidRPr="004B180B" w:rsidRDefault="00A56DDA" w:rsidP="00A56DDA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364AD7">
              <w:rPr>
                <w:rFonts w:ascii="Arial" w:hAnsi="Arial" w:cs="Arial"/>
                <w:i/>
                <w:iCs/>
                <w:sz w:val="22"/>
                <w:szCs w:val="24"/>
              </w:rPr>
              <w:t>(Ein detaillierter, vollständig ausgefüllter Budgetplan ist obligatorisch beizulegen. Aus diesem muss für jeden Posten/jede Einzelleistung ersichtlich werden, ob der jeweilige Betrag als Eigenleistung finanziert wird, bei anderen Stiftungen und/oder Institutionen beantragt oder zugesprochen wurde, oder Teil der beim DLV beantragten Mittel ist; vgl. Beispiel für einen detaillierten Budgetplan am Ende des Antrages)</w:t>
            </w:r>
          </w:p>
        </w:tc>
      </w:tr>
      <w:tr w:rsidR="0050002B" w:rsidRPr="004B180B" w:rsidTr="00510DF0">
        <w:tc>
          <w:tcPr>
            <w:tcW w:w="4606" w:type="dxa"/>
            <w:gridSpan w:val="2"/>
            <w:shd w:val="clear" w:color="auto" w:fill="D9D9D9"/>
          </w:tcPr>
          <w:p w:rsidR="0050002B" w:rsidRPr="004B180B" w:rsidRDefault="0050002B" w:rsidP="00510DF0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Gesamtkosten der Studie</w:t>
            </w:r>
          </w:p>
        </w:tc>
        <w:tc>
          <w:tcPr>
            <w:tcW w:w="4606" w:type="dxa"/>
            <w:shd w:val="clear" w:color="auto" w:fill="FFFFFF"/>
          </w:tcPr>
          <w:p w:rsidR="0050002B" w:rsidRPr="004B180B" w:rsidRDefault="001A2405" w:rsidP="00510DF0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CHF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0002B" w:rsidRPr="004B180B" w:rsidTr="00510DF0">
        <w:tc>
          <w:tcPr>
            <w:tcW w:w="4606" w:type="dxa"/>
            <w:gridSpan w:val="2"/>
            <w:shd w:val="clear" w:color="auto" w:fill="D9D9D9"/>
          </w:tcPr>
          <w:p w:rsidR="0050002B" w:rsidRPr="004B180B" w:rsidRDefault="0050002B" w:rsidP="007D6BC4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Vorhandene Mittel von</w:t>
            </w:r>
          </w:p>
        </w:tc>
        <w:tc>
          <w:tcPr>
            <w:tcW w:w="4606" w:type="dxa"/>
            <w:shd w:val="clear" w:color="auto" w:fill="FFFFFF"/>
          </w:tcPr>
          <w:p w:rsidR="0050002B" w:rsidRPr="004B180B" w:rsidRDefault="001A2405" w:rsidP="001A2405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D6BC4" w:rsidRPr="004B180B" w:rsidTr="00510DF0">
        <w:tc>
          <w:tcPr>
            <w:tcW w:w="4606" w:type="dxa"/>
            <w:gridSpan w:val="2"/>
            <w:shd w:val="clear" w:color="auto" w:fill="D9D9D9"/>
          </w:tcPr>
          <w:p w:rsidR="007D6BC4" w:rsidRDefault="007D6BC4" w:rsidP="00B45037">
            <w:pPr>
              <w:pStyle w:val="Listenabsatz"/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Betrag</w:t>
            </w:r>
          </w:p>
        </w:tc>
        <w:tc>
          <w:tcPr>
            <w:tcW w:w="4606" w:type="dxa"/>
            <w:shd w:val="clear" w:color="auto" w:fill="FFFFFF"/>
          </w:tcPr>
          <w:p w:rsidR="007D6BC4" w:rsidRDefault="007D6BC4" w:rsidP="001A2405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CHF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D6BC4" w:rsidRPr="004B180B" w:rsidTr="00510DF0">
        <w:tc>
          <w:tcPr>
            <w:tcW w:w="4606" w:type="dxa"/>
            <w:gridSpan w:val="2"/>
            <w:shd w:val="clear" w:color="auto" w:fill="D9D9D9"/>
          </w:tcPr>
          <w:p w:rsidR="007D6BC4" w:rsidRDefault="007D6BC4" w:rsidP="007D6BC4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Das Projekt wurde/wird zusätzlich bei folgenden Stiftungen/Institutionen/… eingereicht</w:t>
            </w:r>
          </w:p>
        </w:tc>
        <w:tc>
          <w:tcPr>
            <w:tcW w:w="4606" w:type="dxa"/>
            <w:shd w:val="clear" w:color="auto" w:fill="FFFFFF"/>
          </w:tcPr>
          <w:p w:rsidR="007D6BC4" w:rsidRDefault="007D6BC4" w:rsidP="001A2405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0002B" w:rsidRPr="004B180B" w:rsidTr="00510DF0">
        <w:tc>
          <w:tcPr>
            <w:tcW w:w="4606" w:type="dxa"/>
            <w:gridSpan w:val="2"/>
            <w:shd w:val="clear" w:color="auto" w:fill="D9D9D9"/>
          </w:tcPr>
          <w:p w:rsidR="0050002B" w:rsidRPr="004B180B" w:rsidRDefault="007D6BC4" w:rsidP="00B45037">
            <w:pPr>
              <w:pStyle w:val="Listenabsatz"/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Beantragter Betrag</w:t>
            </w:r>
          </w:p>
        </w:tc>
        <w:tc>
          <w:tcPr>
            <w:tcW w:w="4606" w:type="dxa"/>
            <w:shd w:val="clear" w:color="auto" w:fill="FFFFFF"/>
          </w:tcPr>
          <w:p w:rsidR="0050002B" w:rsidRPr="004B180B" w:rsidRDefault="001A2405" w:rsidP="001A2405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CHF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0002B" w:rsidRPr="004B180B" w:rsidTr="00510DF0">
        <w:tc>
          <w:tcPr>
            <w:tcW w:w="4606" w:type="dxa"/>
            <w:gridSpan w:val="2"/>
            <w:shd w:val="clear" w:color="auto" w:fill="D9D9D9"/>
          </w:tcPr>
          <w:p w:rsidR="0050002B" w:rsidRPr="004B180B" w:rsidRDefault="007D6BC4" w:rsidP="00B45037">
            <w:pPr>
              <w:pStyle w:val="Listenabsatz"/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Gesprochener Betrag</w:t>
            </w:r>
          </w:p>
        </w:tc>
        <w:tc>
          <w:tcPr>
            <w:tcW w:w="4606" w:type="dxa"/>
            <w:shd w:val="clear" w:color="auto" w:fill="FFFFFF"/>
          </w:tcPr>
          <w:p w:rsidR="0050002B" w:rsidRPr="004B180B" w:rsidRDefault="007D6BC4" w:rsidP="001A2405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CHF </w:t>
            </w:r>
            <w:r w:rsidR="000E4A2F" w:rsidRPr="000E4A2F"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E4A2F" w:rsidRPr="000E4A2F">
              <w:rPr>
                <w:rFonts w:ascii="Arial" w:hAnsi="Arial" w:cs="Arial"/>
                <w:szCs w:val="24"/>
              </w:rPr>
              <w:instrText xml:space="preserve"> FORMTEXT </w:instrText>
            </w:r>
            <w:r w:rsidR="000E4A2F" w:rsidRPr="000E4A2F">
              <w:rPr>
                <w:rFonts w:ascii="Arial" w:hAnsi="Arial" w:cs="Arial"/>
                <w:szCs w:val="24"/>
              </w:rPr>
            </w:r>
            <w:r w:rsidR="000E4A2F" w:rsidRPr="000E4A2F">
              <w:rPr>
                <w:rFonts w:ascii="Arial" w:hAnsi="Arial" w:cs="Arial"/>
                <w:szCs w:val="24"/>
              </w:rPr>
              <w:fldChar w:fldCharType="separate"/>
            </w:r>
            <w:r w:rsidR="000E4A2F" w:rsidRPr="000E4A2F">
              <w:rPr>
                <w:rFonts w:ascii="Arial" w:hAnsi="Arial" w:cs="Arial"/>
                <w:szCs w:val="24"/>
              </w:rPr>
              <w:t> </w:t>
            </w:r>
            <w:r w:rsidR="000E4A2F" w:rsidRPr="000E4A2F">
              <w:rPr>
                <w:rFonts w:ascii="Arial" w:hAnsi="Arial" w:cs="Arial"/>
                <w:szCs w:val="24"/>
              </w:rPr>
              <w:t> </w:t>
            </w:r>
            <w:r w:rsidR="000E4A2F" w:rsidRPr="000E4A2F">
              <w:rPr>
                <w:rFonts w:ascii="Arial" w:hAnsi="Arial" w:cs="Arial"/>
                <w:szCs w:val="24"/>
              </w:rPr>
              <w:t> </w:t>
            </w:r>
            <w:r w:rsidR="000E4A2F" w:rsidRPr="000E4A2F">
              <w:rPr>
                <w:rFonts w:ascii="Arial" w:hAnsi="Arial" w:cs="Arial"/>
                <w:szCs w:val="24"/>
              </w:rPr>
              <w:t> </w:t>
            </w:r>
            <w:r w:rsidR="000E4A2F" w:rsidRPr="000E4A2F">
              <w:rPr>
                <w:rFonts w:ascii="Arial" w:hAnsi="Arial" w:cs="Arial"/>
                <w:szCs w:val="24"/>
              </w:rPr>
              <w:t> </w:t>
            </w:r>
            <w:r w:rsidR="000E4A2F" w:rsidRPr="000E4A2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0002B" w:rsidRPr="004B180B" w:rsidTr="00510DF0">
        <w:tc>
          <w:tcPr>
            <w:tcW w:w="4606" w:type="dxa"/>
            <w:gridSpan w:val="2"/>
            <w:shd w:val="clear" w:color="auto" w:fill="D9D9D9"/>
          </w:tcPr>
          <w:p w:rsidR="0050002B" w:rsidRDefault="007D6BC4" w:rsidP="007D6BC4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Beantragte Mittel beim DLV</w:t>
            </w:r>
          </w:p>
        </w:tc>
        <w:tc>
          <w:tcPr>
            <w:tcW w:w="4606" w:type="dxa"/>
            <w:shd w:val="clear" w:color="auto" w:fill="FFFFFF"/>
          </w:tcPr>
          <w:p w:rsidR="0050002B" w:rsidRDefault="001A2405" w:rsidP="00510DF0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CHF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A2405" w:rsidRPr="004B180B" w:rsidTr="00510DF0">
        <w:tc>
          <w:tcPr>
            <w:tcW w:w="9212" w:type="dxa"/>
            <w:gridSpan w:val="3"/>
            <w:shd w:val="clear" w:color="auto" w:fill="FFFFFF"/>
          </w:tcPr>
          <w:p w:rsidR="001A2405" w:rsidRPr="004B180B" w:rsidRDefault="001A2405" w:rsidP="00510DF0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1607B5" w:rsidRPr="004B180B" w:rsidRDefault="001607B5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Zusätzliche Angaben</w:t>
            </w:r>
          </w:p>
        </w:tc>
      </w:tr>
      <w:tr w:rsidR="004B180B" w:rsidRPr="004B180B" w:rsidTr="00E95AB7">
        <w:tc>
          <w:tcPr>
            <w:tcW w:w="4606" w:type="dxa"/>
            <w:gridSpan w:val="2"/>
            <w:shd w:val="clear" w:color="auto" w:fill="D9D9D9"/>
          </w:tcPr>
          <w:p w:rsidR="001607B5" w:rsidRPr="004B180B" w:rsidRDefault="001607B5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Ist die Abteilungsleitung/</w:t>
            </w:r>
            <w:r w:rsidR="004B180B">
              <w:rPr>
                <w:rFonts w:ascii="Arial" w:hAnsi="Arial" w:cs="Arial"/>
                <w:szCs w:val="24"/>
              </w:rPr>
              <w:t xml:space="preserve">der </w:t>
            </w:r>
            <w:r w:rsidRPr="004B180B">
              <w:rPr>
                <w:rFonts w:ascii="Arial" w:hAnsi="Arial" w:cs="Arial"/>
                <w:szCs w:val="24"/>
              </w:rPr>
              <w:t>Arbeitgeber informiert</w:t>
            </w:r>
            <w:r w:rsidR="004B180B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4606" w:type="dxa"/>
            <w:shd w:val="clear" w:color="auto" w:fill="FFFFFF"/>
          </w:tcPr>
          <w:p w:rsidR="001607B5" w:rsidRPr="004B180B" w:rsidRDefault="000404C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9837AE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</w:tr>
      <w:tr w:rsidR="004B180B" w:rsidRPr="004B180B" w:rsidTr="00E95AB7">
        <w:tc>
          <w:tcPr>
            <w:tcW w:w="4606" w:type="dxa"/>
            <w:gridSpan w:val="2"/>
            <w:shd w:val="clear" w:color="auto" w:fill="D9D9D9"/>
          </w:tcPr>
          <w:p w:rsidR="001607B5" w:rsidRPr="004B180B" w:rsidRDefault="001607B5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Ist ein Ethikantrag notwendig/einge</w:t>
            </w:r>
            <w:r w:rsidR="004B180B">
              <w:rPr>
                <w:rFonts w:ascii="Arial" w:hAnsi="Arial" w:cs="Arial"/>
                <w:szCs w:val="24"/>
              </w:rPr>
              <w:softHyphen/>
            </w:r>
            <w:r w:rsidRPr="004B180B">
              <w:rPr>
                <w:rFonts w:ascii="Arial" w:hAnsi="Arial" w:cs="Arial"/>
                <w:szCs w:val="24"/>
              </w:rPr>
              <w:t>reicht/bewilligt</w:t>
            </w:r>
            <w:r w:rsidR="004B180B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4606" w:type="dxa"/>
            <w:shd w:val="clear" w:color="auto" w:fill="FFFFFF"/>
          </w:tcPr>
          <w:p w:rsidR="001607B5" w:rsidRPr="004B180B" w:rsidRDefault="000404CD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9837AE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  <w:tr w:rsidR="004B180B" w:rsidRPr="004B180B" w:rsidTr="00E95AB7">
        <w:tc>
          <w:tcPr>
            <w:tcW w:w="4606" w:type="dxa"/>
            <w:gridSpan w:val="2"/>
            <w:shd w:val="clear" w:color="auto" w:fill="D9D9D9"/>
          </w:tcPr>
          <w:p w:rsidR="00E20B2C" w:rsidRPr="004B180B" w:rsidRDefault="00E20B2C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bCs/>
              </w:rPr>
              <w:t>Ist die Bewilligung einer kantonalen Behörde notwendig (z.B. Erziehungs</w:t>
            </w:r>
            <w:r w:rsidRPr="004B180B">
              <w:rPr>
                <w:rFonts w:ascii="Arial" w:hAnsi="Arial" w:cs="Arial"/>
                <w:bCs/>
              </w:rPr>
              <w:softHyphen/>
              <w:t>direktion)?</w:t>
            </w:r>
          </w:p>
        </w:tc>
        <w:tc>
          <w:tcPr>
            <w:tcW w:w="4606" w:type="dxa"/>
            <w:shd w:val="clear" w:color="auto" w:fill="FFFFFF"/>
          </w:tcPr>
          <w:p w:rsidR="00E20B2C" w:rsidRPr="004B180B" w:rsidRDefault="008F43A7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</w:tr>
      <w:tr w:rsidR="004B180B" w:rsidRPr="004B180B" w:rsidTr="00E95AB7">
        <w:tc>
          <w:tcPr>
            <w:tcW w:w="4606" w:type="dxa"/>
            <w:gridSpan w:val="2"/>
            <w:shd w:val="clear" w:color="auto" w:fill="D9D9D9"/>
          </w:tcPr>
          <w:p w:rsidR="00FF21FB" w:rsidRPr="004B180B" w:rsidRDefault="00FF21FB" w:rsidP="00FF21FB">
            <w:pPr>
              <w:pStyle w:val="Listenabsatz"/>
              <w:ind w:left="360"/>
              <w:rPr>
                <w:rFonts w:ascii="Arial" w:hAnsi="Arial" w:cs="Arial"/>
                <w:bCs/>
              </w:rPr>
            </w:pPr>
            <w:r w:rsidRPr="004B180B">
              <w:rPr>
                <w:rFonts w:ascii="Arial" w:hAnsi="Arial" w:cs="Arial"/>
                <w:szCs w:val="24"/>
              </w:rPr>
              <w:t>Einverständnis und Aufklärung der Studienteilnehmer/innen</w:t>
            </w:r>
          </w:p>
        </w:tc>
        <w:tc>
          <w:tcPr>
            <w:tcW w:w="4606" w:type="dxa"/>
            <w:shd w:val="clear" w:color="auto" w:fill="FFFFFF"/>
          </w:tcPr>
          <w:p w:rsidR="00FF21FB" w:rsidRPr="004B180B" w:rsidRDefault="008F43A7" w:rsidP="00E95AB7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FFFFFF"/>
          </w:tcPr>
          <w:p w:rsidR="000D4849" w:rsidRPr="004B180B" w:rsidRDefault="000D4849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A6A6A6"/>
          </w:tcPr>
          <w:p w:rsidR="001607B5" w:rsidRPr="004B180B" w:rsidRDefault="001607B5" w:rsidP="00E95AB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Bemerkungen</w:t>
            </w:r>
          </w:p>
        </w:tc>
      </w:tr>
      <w:tr w:rsidR="004B180B" w:rsidRPr="004B180B" w:rsidTr="00E95AB7">
        <w:tc>
          <w:tcPr>
            <w:tcW w:w="9212" w:type="dxa"/>
            <w:gridSpan w:val="3"/>
            <w:shd w:val="clear" w:color="auto" w:fill="FFFFFF"/>
          </w:tcPr>
          <w:p w:rsidR="001607B5" w:rsidRPr="004B180B" w:rsidRDefault="000404CD" w:rsidP="00E95AB7">
            <w:pPr>
              <w:pStyle w:val="Listenabsatz"/>
              <w:ind w:left="360"/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9837AE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9837AE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42"/>
          </w:p>
        </w:tc>
      </w:tr>
    </w:tbl>
    <w:p w:rsidR="001607B5" w:rsidRPr="004B180B" w:rsidRDefault="001607B5" w:rsidP="001607B5">
      <w:pPr>
        <w:spacing w:after="10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1884"/>
        <w:gridCol w:w="2668"/>
      </w:tblGrid>
      <w:tr w:rsidR="004B180B" w:rsidRPr="004B180B" w:rsidTr="004B180B">
        <w:trPr>
          <w:trHeight w:val="294"/>
        </w:trPr>
        <w:tc>
          <w:tcPr>
            <w:tcW w:w="2254" w:type="dxa"/>
            <w:shd w:val="clear" w:color="auto" w:fill="D9D9D9"/>
          </w:tcPr>
          <w:p w:rsidR="00F44C7F" w:rsidRPr="004B180B" w:rsidRDefault="00F44C7F" w:rsidP="001607B5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Ort</w:t>
            </w:r>
          </w:p>
        </w:tc>
        <w:tc>
          <w:tcPr>
            <w:tcW w:w="2254" w:type="dxa"/>
            <w:shd w:val="clear" w:color="auto" w:fill="auto"/>
          </w:tcPr>
          <w:p w:rsidR="00F44C7F" w:rsidRPr="004B180B" w:rsidRDefault="000404CD" w:rsidP="008129A1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8129A1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43"/>
          </w:p>
        </w:tc>
        <w:tc>
          <w:tcPr>
            <w:tcW w:w="4552" w:type="dxa"/>
            <w:gridSpan w:val="2"/>
            <w:shd w:val="clear" w:color="auto" w:fill="D9D9D9"/>
          </w:tcPr>
          <w:p w:rsidR="00F44C7F" w:rsidRPr="004B180B" w:rsidRDefault="00F44C7F" w:rsidP="00F44C7F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 w:val="20"/>
                <w:szCs w:val="24"/>
              </w:rPr>
              <w:t xml:space="preserve">Mit der untenstehenden </w:t>
            </w:r>
            <w:r w:rsidRPr="004B180B">
              <w:rPr>
                <w:rFonts w:ascii="Arial" w:hAnsi="Arial" w:cs="Arial"/>
                <w:b/>
                <w:sz w:val="20"/>
                <w:szCs w:val="24"/>
              </w:rPr>
              <w:t>Unterschrift</w:t>
            </w:r>
            <w:r w:rsidRPr="004B180B">
              <w:rPr>
                <w:rFonts w:ascii="Arial" w:hAnsi="Arial" w:cs="Arial"/>
                <w:sz w:val="20"/>
                <w:szCs w:val="24"/>
              </w:rPr>
              <w:t xml:space="preserve"> bestätigt der Gesuchsteller/die Gesuchsstellerin, dass alle Angaben vollständig und wahrheitsgemäss sind</w:t>
            </w:r>
            <w:r w:rsidR="00A91D5A" w:rsidRPr="004B180B">
              <w:rPr>
                <w:rFonts w:ascii="Arial" w:hAnsi="Arial" w:cs="Arial"/>
                <w:sz w:val="20"/>
                <w:szCs w:val="24"/>
              </w:rPr>
              <w:t xml:space="preserve"> (nur im Papier-Exemplar notwendig)</w:t>
            </w:r>
          </w:p>
        </w:tc>
      </w:tr>
      <w:tr w:rsidR="004B180B" w:rsidRPr="004B180B" w:rsidTr="004B180B">
        <w:trPr>
          <w:trHeight w:val="680"/>
        </w:trPr>
        <w:tc>
          <w:tcPr>
            <w:tcW w:w="2254" w:type="dxa"/>
            <w:shd w:val="clear" w:color="auto" w:fill="D9D9D9"/>
            <w:vAlign w:val="center"/>
          </w:tcPr>
          <w:p w:rsidR="00871B3A" w:rsidRPr="004B180B" w:rsidRDefault="00871B3A" w:rsidP="004B180B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71B3A" w:rsidRPr="004B180B" w:rsidRDefault="000404CD" w:rsidP="004B180B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8129A1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  <w:tc>
          <w:tcPr>
            <w:tcW w:w="1884" w:type="dxa"/>
            <w:shd w:val="clear" w:color="auto" w:fill="FFFFFF"/>
            <w:vAlign w:val="center"/>
          </w:tcPr>
          <w:p w:rsidR="00871B3A" w:rsidRPr="004B180B" w:rsidRDefault="00F5325C" w:rsidP="004B180B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t>GesuchstellerIn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871B3A" w:rsidRPr="004B180B" w:rsidRDefault="000404CD" w:rsidP="004B180B">
            <w:pPr>
              <w:rPr>
                <w:rFonts w:ascii="Arial" w:hAnsi="Arial" w:cs="Arial"/>
                <w:szCs w:val="24"/>
              </w:rPr>
            </w:pPr>
            <w:r w:rsidRPr="004B180B">
              <w:rPr>
                <w:rFonts w:ascii="Arial" w:hAnsi="Arial"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8129A1" w:rsidRPr="004B180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180B">
              <w:rPr>
                <w:rFonts w:ascii="Arial" w:hAnsi="Arial" w:cs="Arial"/>
                <w:szCs w:val="24"/>
              </w:rPr>
            </w:r>
            <w:r w:rsidRPr="004B180B">
              <w:rPr>
                <w:rFonts w:ascii="Arial" w:hAnsi="Arial" w:cs="Arial"/>
                <w:szCs w:val="24"/>
              </w:rPr>
              <w:fldChar w:fldCharType="separate"/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="008129A1" w:rsidRPr="004B180B">
              <w:rPr>
                <w:rFonts w:ascii="Arial" w:hAnsi="Arial" w:cs="Arial"/>
                <w:noProof/>
                <w:szCs w:val="24"/>
              </w:rPr>
              <w:t> </w:t>
            </w:r>
            <w:r w:rsidRPr="004B180B">
              <w:rPr>
                <w:rFonts w:ascii="Arial" w:hAnsi="Arial" w:cs="Arial"/>
                <w:szCs w:val="24"/>
              </w:rPr>
              <w:fldChar w:fldCharType="end"/>
            </w:r>
            <w:bookmarkEnd w:id="45"/>
          </w:p>
        </w:tc>
      </w:tr>
    </w:tbl>
    <w:p w:rsidR="00A56DDA" w:rsidRDefault="00A56DDA" w:rsidP="00A56DDA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 w:val="32"/>
          <w:szCs w:val="24"/>
        </w:rPr>
      </w:pPr>
    </w:p>
    <w:p w:rsidR="00A56DDA" w:rsidRDefault="00A56DDA" w:rsidP="00A56DDA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 w:val="32"/>
          <w:szCs w:val="24"/>
        </w:rPr>
      </w:pPr>
    </w:p>
    <w:p w:rsidR="00A56DDA" w:rsidRDefault="00A56DD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56DDA" w:rsidRPr="00A56DDA" w:rsidRDefault="00A56DDA" w:rsidP="00A56DDA">
      <w:pPr>
        <w:pageBreakBefore/>
        <w:tabs>
          <w:tab w:val="left" w:pos="2030"/>
        </w:tabs>
        <w:spacing w:before="960" w:after="24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</w:r>
      <w:r w:rsidRPr="00A56DDA">
        <w:rPr>
          <w:rFonts w:ascii="Arial" w:hAnsi="Arial" w:cs="Arial"/>
          <w:b/>
          <w:sz w:val="28"/>
          <w:szCs w:val="24"/>
        </w:rPr>
        <w:t>Beilagen (gemäss Reglement DLV Forschungsfonds):</w:t>
      </w:r>
    </w:p>
    <w:p w:rsidR="00A91D5A" w:rsidRDefault="000404CD" w:rsidP="00A56DDA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Cs w:val="24"/>
          <w:lang w:val="de-CH"/>
        </w:rPr>
      </w:pPr>
      <w:r w:rsidRPr="00A56DDA">
        <w:rPr>
          <w:rFonts w:ascii="Arial" w:hAnsi="Arial" w:cs="Arial"/>
          <w:sz w:val="32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"/>
      <w:r w:rsidR="00A91D5A" w:rsidRPr="00A56DDA">
        <w:rPr>
          <w:rFonts w:ascii="Arial" w:hAnsi="Arial" w:cs="Arial"/>
          <w:sz w:val="32"/>
          <w:szCs w:val="24"/>
          <w:lang w:val="de-CH"/>
        </w:rPr>
        <w:instrText xml:space="preserve"> FORMCHECKBOX </w:instrText>
      </w:r>
      <w:r w:rsidR="00CE3AEB">
        <w:rPr>
          <w:rFonts w:ascii="Arial" w:hAnsi="Arial" w:cs="Arial"/>
          <w:sz w:val="32"/>
          <w:szCs w:val="24"/>
        </w:rPr>
      </w:r>
      <w:r w:rsidR="00CE3AEB">
        <w:rPr>
          <w:rFonts w:ascii="Arial" w:hAnsi="Arial" w:cs="Arial"/>
          <w:sz w:val="32"/>
          <w:szCs w:val="24"/>
        </w:rPr>
        <w:fldChar w:fldCharType="separate"/>
      </w:r>
      <w:r w:rsidRPr="00A56DDA">
        <w:rPr>
          <w:rFonts w:ascii="Arial" w:hAnsi="Arial" w:cs="Arial"/>
          <w:sz w:val="32"/>
          <w:szCs w:val="24"/>
        </w:rPr>
        <w:fldChar w:fldCharType="end"/>
      </w:r>
      <w:bookmarkEnd w:id="46"/>
      <w:r w:rsidR="00A91D5A" w:rsidRPr="004B180B">
        <w:rPr>
          <w:rFonts w:ascii="Arial" w:hAnsi="Arial" w:cs="Arial"/>
          <w:szCs w:val="24"/>
          <w:lang w:val="de-CH"/>
        </w:rPr>
        <w:t xml:space="preserve"> </w:t>
      </w:r>
      <w:r w:rsidR="00A91D5A" w:rsidRPr="004B180B">
        <w:rPr>
          <w:rFonts w:ascii="Arial" w:hAnsi="Arial" w:cs="Arial"/>
          <w:szCs w:val="24"/>
          <w:lang w:val="de-CH"/>
        </w:rPr>
        <w:tab/>
      </w:r>
      <w:r w:rsidR="0050024B" w:rsidRPr="004B180B">
        <w:rPr>
          <w:rFonts w:ascii="Arial" w:hAnsi="Arial" w:cs="Arial"/>
          <w:szCs w:val="24"/>
          <w:lang w:val="de-CH"/>
        </w:rPr>
        <w:t xml:space="preserve">Detailliertes </w:t>
      </w:r>
      <w:r w:rsidR="00A91D5A" w:rsidRPr="004B180B">
        <w:rPr>
          <w:rFonts w:ascii="Arial" w:hAnsi="Arial" w:cs="Arial"/>
          <w:szCs w:val="24"/>
          <w:lang w:val="de-CH"/>
        </w:rPr>
        <w:t>Projektbudget und Einsatz der Fondsmittel</w:t>
      </w:r>
    </w:p>
    <w:p w:rsidR="00A56DDA" w:rsidRPr="00A56DDA" w:rsidRDefault="00A56DDA" w:rsidP="00A56DDA">
      <w:pPr>
        <w:ind w:left="426"/>
        <w:rPr>
          <w:rFonts w:ascii="Arial" w:hAnsi="Arial" w:cs="Arial"/>
          <w:i/>
        </w:rPr>
      </w:pPr>
      <w:r w:rsidRPr="00A56DDA">
        <w:rPr>
          <w:rFonts w:ascii="Arial" w:hAnsi="Arial" w:cs="Arial"/>
          <w:i/>
        </w:rPr>
        <w:t>Beispiel für einen detaillierten Budgetplan, Ergänzungen möglich:</w:t>
      </w:r>
    </w:p>
    <w:p w:rsidR="00A56DDA" w:rsidRPr="00A56DDA" w:rsidRDefault="00A56DDA" w:rsidP="00A56DDA">
      <w:pPr>
        <w:ind w:left="142"/>
        <w:rPr>
          <w:rFonts w:ascii="Arial" w:hAnsi="Arial" w:cs="Arial"/>
          <w:sz w:val="8"/>
        </w:rPr>
      </w:pPr>
    </w:p>
    <w:tbl>
      <w:tblPr>
        <w:tblStyle w:val="Gitternetztabelle1hell"/>
        <w:tblW w:w="94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18"/>
        <w:gridCol w:w="1411"/>
        <w:gridCol w:w="1964"/>
        <w:gridCol w:w="2303"/>
        <w:gridCol w:w="1605"/>
      </w:tblGrid>
      <w:tr w:rsidR="00A56DDA" w:rsidRPr="00C561DB" w:rsidTr="00A5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C561DB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Einzelposten/</w:t>
            </w:r>
          </w:p>
          <w:p w:rsidR="00A56DDA" w:rsidRPr="00C561DB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Leistung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C561DB" w:rsidRDefault="00A56DDA" w:rsidP="00A56DDA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Betrag in CHF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C561DB" w:rsidRDefault="00A56DDA" w:rsidP="00A56DDA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Eigenleistung</w:t>
            </w:r>
            <w:r>
              <w:rPr>
                <w:rFonts w:ascii="Arial" w:hAnsi="Arial" w:cs="Arial"/>
                <w:sz w:val="20"/>
                <w:szCs w:val="16"/>
              </w:rPr>
              <w:t xml:space="preserve"> der Person/ Institution</w:t>
            </w:r>
            <w:r w:rsidRPr="00C561D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C561DB">
              <w:rPr>
                <w:rFonts w:ascii="Arial" w:hAnsi="Arial" w:cs="Arial"/>
                <w:sz w:val="20"/>
                <w:szCs w:val="16"/>
              </w:rPr>
              <w:t>(in CHF)</w:t>
            </w:r>
          </w:p>
        </w:tc>
        <w:tc>
          <w:tcPr>
            <w:tcW w:w="2303" w:type="dxa"/>
          </w:tcPr>
          <w:p w:rsidR="00A56DDA" w:rsidRPr="00C561DB" w:rsidRDefault="00A56DDA" w:rsidP="00A56DDA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Beantragt/ zuge</w:t>
            </w:r>
            <w:r>
              <w:rPr>
                <w:rFonts w:ascii="Arial" w:hAnsi="Arial" w:cs="Arial"/>
                <w:sz w:val="20"/>
                <w:szCs w:val="16"/>
              </w:rPr>
              <w:t>-</w:t>
            </w:r>
            <w:r w:rsidRPr="00C561DB">
              <w:rPr>
                <w:rFonts w:ascii="Arial" w:hAnsi="Arial" w:cs="Arial"/>
                <w:sz w:val="20"/>
                <w:szCs w:val="16"/>
              </w:rPr>
              <w:t>sprochen in anderer Stiftung/Institution (Name nennen)</w:t>
            </w:r>
          </w:p>
          <w:p w:rsidR="00A56DDA" w:rsidRPr="00C561DB" w:rsidRDefault="00A56DDA" w:rsidP="00A56DDA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>(in CHF)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C561DB" w:rsidRDefault="00A56DDA" w:rsidP="00A56DDA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C561DB">
              <w:rPr>
                <w:rFonts w:ascii="Arial" w:hAnsi="Arial" w:cs="Arial"/>
                <w:sz w:val="20"/>
                <w:szCs w:val="16"/>
              </w:rPr>
              <w:t xml:space="preserve">Beantragt beim DLV 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C561DB">
              <w:rPr>
                <w:rFonts w:ascii="Arial" w:hAnsi="Arial" w:cs="Arial"/>
                <w:sz w:val="20"/>
                <w:szCs w:val="16"/>
              </w:rPr>
              <w:t>(in CHF)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56DDA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Arbeitszeit Prof.</w:t>
            </w: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 xml:space="preserve"> (à CHF xy)</w:t>
            </w:r>
          </w:p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…</w:t>
            </w:r>
          </w:p>
        </w:tc>
        <w:tc>
          <w:tcPr>
            <w:tcW w:w="141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top w:val="single" w:sz="12" w:space="0" w:color="7F7F7F" w:themeColor="text1" w:themeTint="80"/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12" w:space="0" w:color="7F7F7F" w:themeColor="text1" w:themeTint="80"/>
            </w:tcBorders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Arbeitszeit Hilfskraft</w:t>
            </w: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 xml:space="preserve"> (à CHF 30)</w:t>
            </w:r>
          </w:p>
          <w:p w:rsidR="00A56DDA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Datenerhebung 30 h</w:t>
            </w:r>
          </w:p>
          <w:p w:rsidR="00A56DD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Auswertung 20h</w:t>
            </w:r>
          </w:p>
          <w:p w:rsidR="00A56DDA" w:rsidRPr="00BE386E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</w:t>
            </w:r>
            <w:r w:rsidRPr="00AB465A">
              <w:rPr>
                <w:rFonts w:ascii="Arial" w:hAnsi="Arial" w:cs="Arial"/>
                <w:sz w:val="20"/>
                <w:szCs w:val="16"/>
              </w:rPr>
              <w:t>x</w:t>
            </w:r>
            <w:r>
              <w:rPr>
                <w:rFonts w:ascii="Arial" w:hAnsi="Arial" w:cs="Arial"/>
                <w:sz w:val="20"/>
                <w:szCs w:val="16"/>
              </w:rPr>
              <w:t xml:space="preserve"> (beantragt)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Arbeitszeit Doktorandin (à CHF xy)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AB465A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Messinstrument</w:t>
            </w: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 xml:space="preserve"> xy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AB465A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Computer</w:t>
            </w: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software xy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AB465A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Fahrtkosten</w:t>
            </w: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 xml:space="preserve"> (…)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</w:t>
            </w:r>
            <w:r w:rsidRPr="00AB465A">
              <w:rPr>
                <w:rFonts w:ascii="Arial" w:hAnsi="Arial" w:cs="Arial"/>
                <w:sz w:val="20"/>
                <w:szCs w:val="16"/>
              </w:rPr>
              <w:t>x</w:t>
            </w:r>
            <w:r>
              <w:rPr>
                <w:rFonts w:ascii="Arial" w:hAnsi="Arial" w:cs="Arial"/>
                <w:sz w:val="20"/>
                <w:szCs w:val="16"/>
              </w:rPr>
              <w:t xml:space="preserve"> (zugesprochen)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-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…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2303" w:type="dxa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</w:rPr>
              <w:t>…</w:t>
            </w:r>
          </w:p>
        </w:tc>
        <w:tc>
          <w:tcPr>
            <w:tcW w:w="1411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  <w:tc>
          <w:tcPr>
            <w:tcW w:w="1964" w:type="dxa"/>
            <w:tcBorders>
              <w:left w:val="single" w:sz="12" w:space="0" w:color="7F7F7F"/>
              <w:bottom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303" w:type="dxa"/>
            <w:tcBorders>
              <w:bottom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605" w:type="dxa"/>
            <w:tcBorders>
              <w:bottom w:val="single" w:sz="12" w:space="0" w:color="7F7F7F" w:themeColor="text1" w:themeTint="80"/>
            </w:tcBorders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xx</w:t>
            </w:r>
          </w:p>
        </w:tc>
      </w:tr>
      <w:tr w:rsidR="00A56DDA" w:rsidRPr="00AB465A" w:rsidTr="00A5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Summe</w:t>
            </w:r>
            <w:r>
              <w:rPr>
                <w:rFonts w:ascii="Arial" w:hAnsi="Arial" w:cs="Arial"/>
                <w:sz w:val="20"/>
                <w:szCs w:val="16"/>
              </w:rPr>
              <w:t xml:space="preserve"> in CHF</w:t>
            </w:r>
            <w:r w:rsidRPr="00AB465A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141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xy</w:t>
            </w:r>
          </w:p>
        </w:tc>
        <w:tc>
          <w:tcPr>
            <w:tcW w:w="1964" w:type="dxa"/>
            <w:tcBorders>
              <w:top w:val="single" w:sz="12" w:space="0" w:color="7F7F7F" w:themeColor="text1" w:themeTint="80"/>
              <w:left w:val="single" w:sz="12" w:space="0" w:color="7F7F7F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xy</w: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</w:tcBorders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xy</w:t>
            </w:r>
          </w:p>
        </w:tc>
        <w:tc>
          <w:tcPr>
            <w:tcW w:w="1605" w:type="dxa"/>
            <w:tcBorders>
              <w:top w:val="single" w:sz="12" w:space="0" w:color="7F7F7F" w:themeColor="text1" w:themeTint="80"/>
            </w:tcBorders>
            <w:shd w:val="clear" w:color="auto" w:fill="E7E6E6" w:themeFill="background2"/>
          </w:tcPr>
          <w:p w:rsidR="00A56DDA" w:rsidRPr="00AB465A" w:rsidRDefault="00A56DDA" w:rsidP="00A56DD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B465A">
              <w:rPr>
                <w:rFonts w:ascii="Arial" w:hAnsi="Arial" w:cs="Arial"/>
                <w:sz w:val="20"/>
                <w:szCs w:val="16"/>
              </w:rPr>
              <w:t>xy</w:t>
            </w:r>
          </w:p>
        </w:tc>
      </w:tr>
    </w:tbl>
    <w:p w:rsidR="00A56DDA" w:rsidRPr="004B180B" w:rsidRDefault="00A56DDA" w:rsidP="00A56DDA">
      <w:pPr>
        <w:tabs>
          <w:tab w:val="left" w:pos="2030"/>
        </w:tabs>
        <w:spacing w:after="100" w:line="360" w:lineRule="auto"/>
        <w:rPr>
          <w:rFonts w:ascii="Arial" w:hAnsi="Arial" w:cs="Arial"/>
          <w:szCs w:val="24"/>
          <w:lang w:val="de-CH"/>
        </w:rPr>
      </w:pPr>
    </w:p>
    <w:p w:rsidR="00A91D5A" w:rsidRPr="00A56DDA" w:rsidRDefault="000404CD" w:rsidP="00A56DDA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 w:val="32"/>
          <w:szCs w:val="24"/>
        </w:rPr>
      </w:pPr>
      <w:r w:rsidRPr="00A56DDA">
        <w:rPr>
          <w:rFonts w:ascii="Arial" w:hAnsi="Arial" w:cs="Arial"/>
          <w:sz w:val="32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7"/>
      <w:r w:rsidR="00A91D5A" w:rsidRPr="00A56DDA">
        <w:rPr>
          <w:rFonts w:ascii="Arial" w:hAnsi="Arial" w:cs="Arial"/>
          <w:sz w:val="32"/>
          <w:szCs w:val="24"/>
        </w:rPr>
        <w:instrText xml:space="preserve"> FORMCHECKBOX </w:instrText>
      </w:r>
      <w:r w:rsidR="00CE3AEB">
        <w:rPr>
          <w:rFonts w:ascii="Arial" w:hAnsi="Arial" w:cs="Arial"/>
          <w:sz w:val="32"/>
          <w:szCs w:val="24"/>
        </w:rPr>
      </w:r>
      <w:r w:rsidR="00CE3AEB">
        <w:rPr>
          <w:rFonts w:ascii="Arial" w:hAnsi="Arial" w:cs="Arial"/>
          <w:sz w:val="32"/>
          <w:szCs w:val="24"/>
        </w:rPr>
        <w:fldChar w:fldCharType="separate"/>
      </w:r>
      <w:r w:rsidRPr="00A56DDA">
        <w:rPr>
          <w:rFonts w:ascii="Arial" w:hAnsi="Arial" w:cs="Arial"/>
          <w:sz w:val="32"/>
          <w:szCs w:val="24"/>
        </w:rPr>
        <w:fldChar w:fldCharType="end"/>
      </w:r>
      <w:bookmarkEnd w:id="47"/>
      <w:r w:rsidR="00A91D5A" w:rsidRPr="00A56DDA">
        <w:rPr>
          <w:rFonts w:ascii="Arial" w:hAnsi="Arial" w:cs="Arial"/>
          <w:sz w:val="32"/>
          <w:szCs w:val="24"/>
        </w:rPr>
        <w:t xml:space="preserve"> </w:t>
      </w:r>
      <w:r w:rsidR="00A91D5A" w:rsidRPr="00A56DDA">
        <w:rPr>
          <w:rFonts w:ascii="Arial" w:hAnsi="Arial" w:cs="Arial"/>
          <w:sz w:val="32"/>
          <w:szCs w:val="24"/>
        </w:rPr>
        <w:tab/>
      </w:r>
      <w:r w:rsidR="00A91D5A" w:rsidRPr="00A56DDA">
        <w:rPr>
          <w:rFonts w:ascii="Arial" w:hAnsi="Arial" w:cs="Arial"/>
          <w:szCs w:val="24"/>
        </w:rPr>
        <w:t>CV und ev. Publikationsliste des Hauptgesuchstellers/der Hauptgesuchstellerin</w:t>
      </w:r>
    </w:p>
    <w:p w:rsidR="00A91D5A" w:rsidRPr="004B180B" w:rsidRDefault="000404CD" w:rsidP="00A56DDA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Cs w:val="24"/>
          <w:lang w:val="de-CH"/>
        </w:rPr>
      </w:pPr>
      <w:r w:rsidRPr="00A56DDA">
        <w:rPr>
          <w:rFonts w:ascii="Arial" w:hAnsi="Arial" w:cs="Arial"/>
          <w:sz w:val="32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91D5A" w:rsidRPr="00A56DDA">
        <w:rPr>
          <w:rFonts w:ascii="Arial" w:hAnsi="Arial" w:cs="Arial"/>
          <w:sz w:val="32"/>
          <w:szCs w:val="24"/>
        </w:rPr>
        <w:instrText xml:space="preserve"> FORMCHECKBOX </w:instrText>
      </w:r>
      <w:r w:rsidR="00CE3AEB">
        <w:rPr>
          <w:rFonts w:ascii="Arial" w:hAnsi="Arial" w:cs="Arial"/>
          <w:sz w:val="32"/>
          <w:szCs w:val="24"/>
        </w:rPr>
      </w:r>
      <w:r w:rsidR="00CE3AEB">
        <w:rPr>
          <w:rFonts w:ascii="Arial" w:hAnsi="Arial" w:cs="Arial"/>
          <w:sz w:val="32"/>
          <w:szCs w:val="24"/>
        </w:rPr>
        <w:fldChar w:fldCharType="separate"/>
      </w:r>
      <w:r w:rsidRPr="00A56DDA">
        <w:rPr>
          <w:rFonts w:ascii="Arial" w:hAnsi="Arial" w:cs="Arial"/>
          <w:sz w:val="32"/>
          <w:szCs w:val="24"/>
        </w:rPr>
        <w:fldChar w:fldCharType="end"/>
      </w:r>
      <w:r w:rsidR="00A91D5A" w:rsidRPr="004B180B">
        <w:rPr>
          <w:rFonts w:ascii="Arial" w:hAnsi="Arial" w:cs="Arial"/>
          <w:szCs w:val="24"/>
        </w:rPr>
        <w:tab/>
        <w:t>Literaturverzeichnis</w:t>
      </w:r>
    </w:p>
    <w:p w:rsidR="002B03B6" w:rsidRPr="004B180B" w:rsidRDefault="000404CD" w:rsidP="00A56DDA">
      <w:pPr>
        <w:tabs>
          <w:tab w:val="left" w:pos="2030"/>
        </w:tabs>
        <w:spacing w:after="100"/>
        <w:ind w:left="567" w:right="-284" w:hanging="567"/>
        <w:rPr>
          <w:rFonts w:ascii="Arial" w:hAnsi="Arial" w:cs="Arial"/>
          <w:szCs w:val="24"/>
        </w:rPr>
      </w:pPr>
      <w:r w:rsidRPr="00A56DDA">
        <w:rPr>
          <w:rFonts w:ascii="Arial" w:hAnsi="Arial" w:cs="Arial"/>
          <w:sz w:val="3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"/>
      <w:r w:rsidR="002B03B6" w:rsidRPr="00A56DDA">
        <w:rPr>
          <w:rFonts w:ascii="Arial" w:hAnsi="Arial" w:cs="Arial"/>
          <w:sz w:val="32"/>
          <w:szCs w:val="24"/>
        </w:rPr>
        <w:instrText xml:space="preserve"> FORMCHECKBOX </w:instrText>
      </w:r>
      <w:r w:rsidR="00CE3AEB">
        <w:rPr>
          <w:rFonts w:ascii="Arial" w:hAnsi="Arial" w:cs="Arial"/>
          <w:sz w:val="32"/>
          <w:szCs w:val="24"/>
        </w:rPr>
      </w:r>
      <w:r w:rsidR="00CE3AEB">
        <w:rPr>
          <w:rFonts w:ascii="Arial" w:hAnsi="Arial" w:cs="Arial"/>
          <w:sz w:val="32"/>
          <w:szCs w:val="24"/>
        </w:rPr>
        <w:fldChar w:fldCharType="separate"/>
      </w:r>
      <w:r w:rsidRPr="00A56DDA">
        <w:rPr>
          <w:rFonts w:ascii="Arial" w:hAnsi="Arial" w:cs="Arial"/>
          <w:sz w:val="32"/>
          <w:szCs w:val="24"/>
        </w:rPr>
        <w:fldChar w:fldCharType="end"/>
      </w:r>
      <w:bookmarkEnd w:id="48"/>
      <w:r w:rsidR="00832E93" w:rsidRPr="004B180B">
        <w:rPr>
          <w:rFonts w:ascii="Arial" w:hAnsi="Arial" w:cs="Arial"/>
          <w:szCs w:val="24"/>
        </w:rPr>
        <w:t xml:space="preserve"> </w:t>
      </w:r>
      <w:r w:rsidR="00A56DDA">
        <w:rPr>
          <w:rFonts w:ascii="Arial" w:hAnsi="Arial" w:cs="Arial"/>
          <w:szCs w:val="24"/>
        </w:rPr>
        <w:tab/>
      </w:r>
      <w:r w:rsidR="00832E93" w:rsidRPr="004B180B">
        <w:rPr>
          <w:rFonts w:ascii="Arial" w:hAnsi="Arial" w:cs="Arial"/>
          <w:szCs w:val="24"/>
        </w:rPr>
        <w:t xml:space="preserve">Bürgerrecht </w:t>
      </w:r>
      <w:r w:rsidR="00A91D5A" w:rsidRPr="004B180B">
        <w:rPr>
          <w:rFonts w:ascii="Arial" w:hAnsi="Arial" w:cs="Arial"/>
          <w:i/>
          <w:szCs w:val="24"/>
        </w:rPr>
        <w:t>oder</w:t>
      </w:r>
      <w:r w:rsidR="00832E93" w:rsidRPr="004B180B">
        <w:rPr>
          <w:rFonts w:ascii="Arial" w:hAnsi="Arial" w:cs="Arial"/>
          <w:szCs w:val="24"/>
        </w:rPr>
        <w:t xml:space="preserve"> </w:t>
      </w:r>
      <w:r w:rsidRPr="004B180B">
        <w:rPr>
          <w:rFonts w:ascii="Arial" w:hAnsi="Arial"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"/>
      <w:r w:rsidR="002B03B6" w:rsidRPr="004B180B">
        <w:rPr>
          <w:rFonts w:ascii="Arial" w:hAnsi="Arial" w:cs="Arial"/>
          <w:szCs w:val="24"/>
        </w:rPr>
        <w:instrText xml:space="preserve"> FORMCHECKBOX </w:instrText>
      </w:r>
      <w:r w:rsidR="00CE3AEB">
        <w:rPr>
          <w:rFonts w:ascii="Arial" w:hAnsi="Arial" w:cs="Arial"/>
          <w:szCs w:val="24"/>
        </w:rPr>
      </w:r>
      <w:r w:rsidR="00CE3AEB">
        <w:rPr>
          <w:rFonts w:ascii="Arial" w:hAnsi="Arial" w:cs="Arial"/>
          <w:szCs w:val="24"/>
        </w:rPr>
        <w:fldChar w:fldCharType="separate"/>
      </w:r>
      <w:r w:rsidRPr="004B180B">
        <w:rPr>
          <w:rFonts w:ascii="Arial" w:hAnsi="Arial" w:cs="Arial"/>
          <w:szCs w:val="24"/>
        </w:rPr>
        <w:fldChar w:fldCharType="end"/>
      </w:r>
      <w:bookmarkEnd w:id="49"/>
      <w:r w:rsidR="002B03B6" w:rsidRPr="004B180B">
        <w:rPr>
          <w:rFonts w:ascii="Arial" w:hAnsi="Arial" w:cs="Arial"/>
          <w:szCs w:val="24"/>
        </w:rPr>
        <w:t xml:space="preserve"> Niederlassungsbewilligung </w:t>
      </w:r>
      <w:r w:rsidR="00832E93" w:rsidRPr="004B180B">
        <w:rPr>
          <w:rFonts w:ascii="Arial" w:hAnsi="Arial" w:cs="Arial"/>
          <w:i/>
          <w:szCs w:val="24"/>
        </w:rPr>
        <w:t>oder</w:t>
      </w:r>
      <w:r w:rsidR="00832E93" w:rsidRPr="004B180B">
        <w:rPr>
          <w:rFonts w:ascii="Arial" w:hAnsi="Arial" w:cs="Arial"/>
          <w:szCs w:val="24"/>
        </w:rPr>
        <w:t xml:space="preserve"> </w:t>
      </w:r>
      <w:r w:rsidRPr="004B180B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"/>
      <w:r w:rsidR="002B03B6" w:rsidRPr="004B180B">
        <w:rPr>
          <w:rFonts w:ascii="Arial" w:hAnsi="Arial" w:cs="Arial"/>
          <w:szCs w:val="24"/>
        </w:rPr>
        <w:instrText xml:space="preserve"> FORMCHECKBOX </w:instrText>
      </w:r>
      <w:r w:rsidR="00CE3AEB">
        <w:rPr>
          <w:rFonts w:ascii="Arial" w:hAnsi="Arial" w:cs="Arial"/>
          <w:szCs w:val="24"/>
        </w:rPr>
      </w:r>
      <w:r w:rsidR="00CE3AEB">
        <w:rPr>
          <w:rFonts w:ascii="Arial" w:hAnsi="Arial" w:cs="Arial"/>
          <w:szCs w:val="24"/>
        </w:rPr>
        <w:fldChar w:fldCharType="separate"/>
      </w:r>
      <w:r w:rsidRPr="004B180B">
        <w:rPr>
          <w:rFonts w:ascii="Arial" w:hAnsi="Arial" w:cs="Arial"/>
          <w:szCs w:val="24"/>
        </w:rPr>
        <w:fldChar w:fldCharType="end"/>
      </w:r>
      <w:bookmarkEnd w:id="50"/>
      <w:r w:rsidR="002B03B6" w:rsidRPr="004B180B">
        <w:rPr>
          <w:rFonts w:ascii="Arial" w:hAnsi="Arial" w:cs="Arial"/>
          <w:szCs w:val="24"/>
        </w:rPr>
        <w:t xml:space="preserve"> Arbeitsvertrag </w:t>
      </w:r>
      <w:r w:rsidR="00832E93" w:rsidRPr="004B180B">
        <w:rPr>
          <w:rFonts w:ascii="Arial" w:hAnsi="Arial" w:cs="Arial"/>
          <w:szCs w:val="24"/>
        </w:rPr>
        <w:t>der Schweiz</w:t>
      </w:r>
    </w:p>
    <w:p w:rsidR="0025456D" w:rsidRPr="004B180B" w:rsidRDefault="0025456D" w:rsidP="00832E93">
      <w:pPr>
        <w:tabs>
          <w:tab w:val="left" w:pos="2030"/>
        </w:tabs>
        <w:spacing w:after="100" w:line="360" w:lineRule="auto"/>
        <w:ind w:left="426" w:right="-284" w:hanging="426"/>
        <w:rPr>
          <w:rFonts w:ascii="Arial" w:hAnsi="Arial" w:cs="Arial"/>
          <w:szCs w:val="24"/>
        </w:rPr>
      </w:pPr>
    </w:p>
    <w:p w:rsidR="00727BEE" w:rsidRPr="004B180B" w:rsidRDefault="000404CD" w:rsidP="00364AD7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  <w:szCs w:val="24"/>
        </w:rPr>
      </w:pPr>
      <w:r w:rsidRPr="004B180B">
        <w:rPr>
          <w:rFonts w:ascii="Arial" w:hAnsi="Arial"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8"/>
      <w:r w:rsidR="00727BEE" w:rsidRPr="004B180B">
        <w:rPr>
          <w:rFonts w:ascii="Arial" w:hAnsi="Arial" w:cs="Arial"/>
          <w:szCs w:val="24"/>
        </w:rPr>
        <w:instrText xml:space="preserve"> FORMCHECKBOX </w:instrText>
      </w:r>
      <w:r w:rsidR="00CE3AEB">
        <w:rPr>
          <w:rFonts w:ascii="Arial" w:hAnsi="Arial" w:cs="Arial"/>
          <w:szCs w:val="24"/>
        </w:rPr>
      </w:r>
      <w:r w:rsidR="00CE3AEB">
        <w:rPr>
          <w:rFonts w:ascii="Arial" w:hAnsi="Arial" w:cs="Arial"/>
          <w:szCs w:val="24"/>
        </w:rPr>
        <w:fldChar w:fldCharType="separate"/>
      </w:r>
      <w:r w:rsidRPr="004B180B">
        <w:rPr>
          <w:rFonts w:ascii="Arial" w:hAnsi="Arial" w:cs="Arial"/>
          <w:szCs w:val="24"/>
        </w:rPr>
        <w:fldChar w:fldCharType="end"/>
      </w:r>
      <w:bookmarkEnd w:id="51"/>
      <w:r w:rsidR="00727BEE" w:rsidRPr="004B180B">
        <w:rPr>
          <w:rFonts w:ascii="Arial" w:hAnsi="Arial" w:cs="Arial"/>
          <w:szCs w:val="24"/>
        </w:rPr>
        <w:t xml:space="preserve"> </w:t>
      </w:r>
      <w:r w:rsidR="00364AD7">
        <w:rPr>
          <w:rFonts w:ascii="Arial" w:hAnsi="Arial" w:cs="Arial"/>
          <w:szCs w:val="24"/>
        </w:rPr>
        <w:tab/>
      </w:r>
      <w:r w:rsidR="00727BEE" w:rsidRPr="004B180B">
        <w:rPr>
          <w:rFonts w:ascii="Arial" w:hAnsi="Arial" w:cs="Arial"/>
          <w:szCs w:val="24"/>
        </w:rPr>
        <w:t>Einwilligungserklärung für Versuchspersonen</w:t>
      </w:r>
      <w:r w:rsidR="00832E93" w:rsidRPr="004B180B">
        <w:rPr>
          <w:rFonts w:ascii="Arial" w:hAnsi="Arial" w:cs="Arial"/>
          <w:szCs w:val="24"/>
        </w:rPr>
        <w:t xml:space="preserve"> (optional)</w:t>
      </w:r>
    </w:p>
    <w:p w:rsidR="004700A7" w:rsidRPr="004B180B" w:rsidRDefault="000404CD" w:rsidP="00364AD7">
      <w:pPr>
        <w:tabs>
          <w:tab w:val="left" w:pos="2030"/>
        </w:tabs>
        <w:spacing w:after="100" w:line="360" w:lineRule="auto"/>
        <w:ind w:left="567" w:hanging="567"/>
        <w:rPr>
          <w:rFonts w:ascii="Arial" w:hAnsi="Arial" w:cs="Arial"/>
        </w:rPr>
      </w:pPr>
      <w:r w:rsidRPr="004B180B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9"/>
      <w:r w:rsidR="00727BEE" w:rsidRPr="004B180B">
        <w:rPr>
          <w:rFonts w:ascii="Arial" w:hAnsi="Arial" w:cs="Arial"/>
        </w:rPr>
        <w:instrText xml:space="preserve"> FORMCHECKBOX </w:instrText>
      </w:r>
      <w:r w:rsidR="00CE3AEB">
        <w:rPr>
          <w:rFonts w:ascii="Arial" w:hAnsi="Arial" w:cs="Arial"/>
        </w:rPr>
      </w:r>
      <w:r w:rsidR="00CE3AEB">
        <w:rPr>
          <w:rFonts w:ascii="Arial" w:hAnsi="Arial" w:cs="Arial"/>
        </w:rPr>
        <w:fldChar w:fldCharType="separate"/>
      </w:r>
      <w:r w:rsidRPr="004B180B">
        <w:rPr>
          <w:rFonts w:ascii="Arial" w:hAnsi="Arial" w:cs="Arial"/>
        </w:rPr>
        <w:fldChar w:fldCharType="end"/>
      </w:r>
      <w:bookmarkEnd w:id="52"/>
      <w:r w:rsidR="00727BEE" w:rsidRPr="004B180B">
        <w:rPr>
          <w:rFonts w:ascii="Arial" w:hAnsi="Arial" w:cs="Arial"/>
        </w:rPr>
        <w:t xml:space="preserve"> </w:t>
      </w:r>
      <w:r w:rsidR="00364AD7">
        <w:rPr>
          <w:rFonts w:ascii="Arial" w:hAnsi="Arial" w:cs="Arial"/>
        </w:rPr>
        <w:tab/>
      </w:r>
      <w:r w:rsidR="00727BEE" w:rsidRPr="004B180B">
        <w:rPr>
          <w:rFonts w:ascii="Arial" w:hAnsi="Arial" w:cs="Arial"/>
        </w:rPr>
        <w:t>Aufklärungsschreiben für Versuchspersonen</w:t>
      </w:r>
      <w:r w:rsidR="00832E93" w:rsidRPr="004B180B">
        <w:rPr>
          <w:rFonts w:ascii="Arial" w:hAnsi="Arial" w:cs="Arial"/>
        </w:rPr>
        <w:t xml:space="preserve"> (optional)</w:t>
      </w:r>
    </w:p>
    <w:p w:rsidR="00605CEC" w:rsidRPr="004B180B" w:rsidRDefault="00605CEC" w:rsidP="00A91D5A">
      <w:pPr>
        <w:tabs>
          <w:tab w:val="left" w:pos="2030"/>
        </w:tabs>
        <w:spacing w:after="100" w:line="360" w:lineRule="auto"/>
        <w:ind w:left="426" w:hanging="426"/>
        <w:rPr>
          <w:rFonts w:ascii="Arial" w:hAnsi="Arial" w:cs="Arial"/>
        </w:rPr>
      </w:pPr>
    </w:p>
    <w:sectPr w:rsidR="00605CEC" w:rsidRPr="004B180B" w:rsidSect="00B8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05" w:rsidRDefault="00D66C05">
      <w:r>
        <w:separator/>
      </w:r>
    </w:p>
  </w:endnote>
  <w:endnote w:type="continuationSeparator" w:id="0">
    <w:p w:rsidR="00D66C05" w:rsidRDefault="00D6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40" w:rsidRDefault="000404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2044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0440" w:rsidRDefault="004204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40" w:rsidRDefault="00420440">
    <w:pPr>
      <w:pStyle w:val="Fuzeile"/>
      <w:framePr w:wrap="around" w:vAnchor="text" w:hAnchor="margin" w:xAlign="right" w:y="1"/>
      <w:rPr>
        <w:rStyle w:val="Seitenzahl"/>
      </w:rPr>
    </w:pPr>
  </w:p>
  <w:tbl>
    <w:tblPr>
      <w:tblW w:w="94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5"/>
      <w:gridCol w:w="3165"/>
      <w:gridCol w:w="3165"/>
    </w:tblGrid>
    <w:tr w:rsidR="005E0F24" w:rsidRPr="005E0F24" w:rsidTr="00BC67F2">
      <w:tc>
        <w:tcPr>
          <w:tcW w:w="3095" w:type="dxa"/>
        </w:tcPr>
        <w:p w:rsidR="00420440" w:rsidRPr="005E0F24" w:rsidRDefault="00420440" w:rsidP="00420440">
          <w:pPr>
            <w:pStyle w:val="Fuzeile"/>
            <w:spacing w:after="120"/>
            <w:ind w:left="-68"/>
            <w:rPr>
              <w:rFonts w:ascii="Arial" w:hAnsi="Arial" w:cs="Arial"/>
              <w:sz w:val="16"/>
              <w:szCs w:val="16"/>
            </w:rPr>
          </w:pPr>
          <w:r w:rsidRPr="005E0F24">
            <w:rPr>
              <w:rFonts w:ascii="Arial" w:hAnsi="Arial" w:cs="Arial"/>
              <w:sz w:val="16"/>
              <w:szCs w:val="16"/>
            </w:rPr>
            <w:t>DLV Forschungsfonds</w:t>
          </w:r>
        </w:p>
      </w:tc>
      <w:tc>
        <w:tcPr>
          <w:tcW w:w="3165" w:type="dxa"/>
        </w:tcPr>
        <w:p w:rsidR="00420440" w:rsidRPr="005E0F24" w:rsidRDefault="00E20B2C" w:rsidP="00404FC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E0F24">
            <w:rPr>
              <w:rFonts w:ascii="Arial" w:hAnsi="Arial" w:cs="Arial"/>
              <w:sz w:val="16"/>
              <w:szCs w:val="16"/>
            </w:rPr>
            <w:t xml:space="preserve">Formular Version </w:t>
          </w:r>
          <w:r w:rsidR="00CE3AEB">
            <w:rPr>
              <w:rFonts w:ascii="Arial" w:hAnsi="Arial" w:cs="Arial"/>
              <w:sz w:val="16"/>
              <w:szCs w:val="16"/>
            </w:rPr>
            <w:t>Dezember</w:t>
          </w:r>
          <w:r w:rsidR="00A56DDA">
            <w:rPr>
              <w:rFonts w:ascii="Arial" w:hAnsi="Arial" w:cs="Arial"/>
              <w:sz w:val="16"/>
              <w:szCs w:val="16"/>
            </w:rPr>
            <w:t xml:space="preserve"> 2021</w:t>
          </w:r>
        </w:p>
      </w:tc>
      <w:tc>
        <w:tcPr>
          <w:tcW w:w="3165" w:type="dxa"/>
        </w:tcPr>
        <w:p w:rsidR="00420440" w:rsidRPr="005E0F24" w:rsidRDefault="00EF746B" w:rsidP="00EF746B">
          <w:pPr>
            <w:pStyle w:val="Fuzeile"/>
            <w:tabs>
              <w:tab w:val="left" w:pos="167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0F24">
            <w:rPr>
              <w:rFonts w:ascii="Arial" w:hAnsi="Arial" w:cs="Arial"/>
              <w:snapToGrid w:val="0"/>
              <w:sz w:val="16"/>
              <w:szCs w:val="16"/>
            </w:rPr>
            <w:tab/>
          </w:r>
          <w:r w:rsidR="00420440" w:rsidRPr="005E0F24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="00420440" w:rsidRPr="005E0F24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E3AEB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="00420440" w:rsidRPr="005E0F24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="00420440" w:rsidRPr="005E0F24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E3AEB">
            <w:rPr>
              <w:rStyle w:val="Seitenzahl"/>
              <w:rFonts w:ascii="Arial" w:hAnsi="Arial" w:cs="Arial"/>
              <w:noProof/>
              <w:sz w:val="16"/>
              <w:szCs w:val="16"/>
            </w:rPr>
            <w:t>4</w:t>
          </w:r>
          <w:r w:rsidR="000404CD" w:rsidRPr="005E0F2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20440" w:rsidRPr="00420440" w:rsidRDefault="002E6756" w:rsidP="00E20B2C">
    <w:pPr>
      <w:pStyle w:val="Fuzeile"/>
      <w:ind w:left="-142" w:right="360"/>
      <w:jc w:val="both"/>
      <w:rPr>
        <w:sz w:val="2"/>
      </w:rPr>
    </w:pPr>
    <w:r w:rsidRPr="00E95AB7">
      <w:rPr>
        <w:noProof/>
        <w:sz w:val="2"/>
        <w:lang w:val="de-CH" w:eastAsia="de-CH"/>
      </w:rPr>
      <w:drawing>
        <wp:inline distT="0" distB="0" distL="0" distR="0">
          <wp:extent cx="5762625" cy="190500"/>
          <wp:effectExtent l="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EB" w:rsidRDefault="00CE3A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05" w:rsidRDefault="00D66C05">
      <w:r>
        <w:separator/>
      </w:r>
    </w:p>
  </w:footnote>
  <w:footnote w:type="continuationSeparator" w:id="0">
    <w:p w:rsidR="00D66C05" w:rsidRDefault="00D6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EB" w:rsidRDefault="00CE3A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40" w:rsidRDefault="002E6756">
    <w:pPr>
      <w:pStyle w:val="Kopfzeile"/>
    </w:pPr>
    <w:r w:rsidRPr="00E95AB7">
      <w:rPr>
        <w:noProof/>
        <w:lang w:val="de-CH" w:eastAsia="de-CH"/>
      </w:rPr>
      <w:drawing>
        <wp:inline distT="0" distB="0" distL="0" distR="0">
          <wp:extent cx="5762625" cy="447675"/>
          <wp:effectExtent l="0" t="0" r="9525" b="9525"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40" w:rsidRPr="00420440" w:rsidRDefault="002E6756" w:rsidP="00420440">
    <w:pPr>
      <w:pStyle w:val="Kopfzeile"/>
      <w:rPr>
        <w:sz w:val="2"/>
      </w:rPr>
    </w:pPr>
    <w:r w:rsidRPr="00E95AB7">
      <w:rPr>
        <w:noProof/>
        <w:sz w:val="2"/>
        <w:lang w:val="de-CH" w:eastAsia="de-CH"/>
      </w:rPr>
      <w:drawing>
        <wp:inline distT="0" distB="0" distL="0" distR="0">
          <wp:extent cx="5762625" cy="447675"/>
          <wp:effectExtent l="0" t="0" r="9525" b="9525"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6A"/>
    <w:multiLevelType w:val="hybridMultilevel"/>
    <w:tmpl w:val="64EE60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828"/>
    <w:multiLevelType w:val="hybridMultilevel"/>
    <w:tmpl w:val="B18CCF4A"/>
    <w:lvl w:ilvl="0" w:tplc="5310D8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CE1ED2F8">
      <w:start w:val="1"/>
      <w:numFmt w:val="decimal"/>
      <w:lvlText w:val="%2."/>
      <w:lvlJc w:val="left"/>
      <w:pPr>
        <w:tabs>
          <w:tab w:val="num" w:pos="2125"/>
        </w:tabs>
        <w:ind w:left="2125" w:hanging="705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ABC0730"/>
    <w:multiLevelType w:val="hybridMultilevel"/>
    <w:tmpl w:val="F8A43456"/>
    <w:lvl w:ilvl="0" w:tplc="8E3C1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3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76C6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3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C9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7B0E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A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83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0BAE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3B64"/>
    <w:multiLevelType w:val="hybridMultilevel"/>
    <w:tmpl w:val="51CC91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754F4"/>
    <w:multiLevelType w:val="hybridMultilevel"/>
    <w:tmpl w:val="C8480EB8"/>
    <w:lvl w:ilvl="0" w:tplc="97FE8E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F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B38F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8F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1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90B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25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F345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F81"/>
    <w:multiLevelType w:val="hybridMultilevel"/>
    <w:tmpl w:val="82149730"/>
    <w:lvl w:ilvl="0" w:tplc="89F04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143"/>
    <w:multiLevelType w:val="hybridMultilevel"/>
    <w:tmpl w:val="36C6CD5E"/>
    <w:lvl w:ilvl="0" w:tplc="CE1ED2F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30A10"/>
    <w:multiLevelType w:val="hybridMultilevel"/>
    <w:tmpl w:val="81982576"/>
    <w:lvl w:ilvl="0" w:tplc="FA7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A8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5783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8F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43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5B0B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B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1CF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739B"/>
    <w:multiLevelType w:val="hybridMultilevel"/>
    <w:tmpl w:val="A8B6C0B4"/>
    <w:lvl w:ilvl="0" w:tplc="0B72554A">
      <w:start w:val="1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AAC"/>
    <w:multiLevelType w:val="hybridMultilevel"/>
    <w:tmpl w:val="49B4DCC8"/>
    <w:lvl w:ilvl="0" w:tplc="13F06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D51B7"/>
    <w:multiLevelType w:val="hybridMultilevel"/>
    <w:tmpl w:val="570E25B4"/>
    <w:lvl w:ilvl="0" w:tplc="2360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3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04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20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0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24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1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E8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91DAA"/>
    <w:multiLevelType w:val="hybridMultilevel"/>
    <w:tmpl w:val="826CEBC8"/>
    <w:lvl w:ilvl="0" w:tplc="9FBEE5E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C946A8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D672516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E47C0AC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076474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09846B4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BA641F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E002A0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5F084BB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0F60633"/>
    <w:multiLevelType w:val="hybridMultilevel"/>
    <w:tmpl w:val="F4CE2612"/>
    <w:lvl w:ilvl="0" w:tplc="13F0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56D2"/>
    <w:multiLevelType w:val="hybridMultilevel"/>
    <w:tmpl w:val="EE5A7956"/>
    <w:lvl w:ilvl="0" w:tplc="5D56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C839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9E7D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6CE3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467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E89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E41C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1E2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10D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19079F"/>
    <w:multiLevelType w:val="hybridMultilevel"/>
    <w:tmpl w:val="31887858"/>
    <w:lvl w:ilvl="0" w:tplc="13F0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C4F"/>
    <w:multiLevelType w:val="hybridMultilevel"/>
    <w:tmpl w:val="815081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12D4"/>
    <w:multiLevelType w:val="hybridMultilevel"/>
    <w:tmpl w:val="2B7A61DC"/>
    <w:lvl w:ilvl="0" w:tplc="A5FA0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065D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054A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A4A0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1C0C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1888F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4AA9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5E92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EBCB1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2652B"/>
    <w:multiLevelType w:val="hybridMultilevel"/>
    <w:tmpl w:val="C75ED4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243C0"/>
    <w:multiLevelType w:val="hybridMultilevel"/>
    <w:tmpl w:val="CF209912"/>
    <w:lvl w:ilvl="0" w:tplc="F446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F40DE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6FF46C2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C30E7B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A6C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0C80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A2D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6D3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624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427B07"/>
    <w:multiLevelType w:val="hybridMultilevel"/>
    <w:tmpl w:val="6A06C81A"/>
    <w:lvl w:ilvl="0" w:tplc="B414E7A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1A1588"/>
    <w:multiLevelType w:val="hybridMultilevel"/>
    <w:tmpl w:val="49D2736A"/>
    <w:lvl w:ilvl="0" w:tplc="9BAA3A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CC209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8E0283C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48103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1CCCA3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4BD8136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692402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FE946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61B833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461BF7"/>
    <w:multiLevelType w:val="hybridMultilevel"/>
    <w:tmpl w:val="D8D4C6EE"/>
    <w:lvl w:ilvl="0" w:tplc="0B72554A">
      <w:start w:val="1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6E62"/>
    <w:multiLevelType w:val="hybridMultilevel"/>
    <w:tmpl w:val="02B4EF1A"/>
    <w:lvl w:ilvl="0" w:tplc="938A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E6026E"/>
    <w:multiLevelType w:val="hybridMultilevel"/>
    <w:tmpl w:val="BC9C606E"/>
    <w:lvl w:ilvl="0" w:tplc="C6AE8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C6262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6E8D6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1848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900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58826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40A5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5AA2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C20EF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3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7"/>
  </w:num>
  <w:num w:numId="17">
    <w:abstractNumId w:val="9"/>
  </w:num>
  <w:num w:numId="18">
    <w:abstractNumId w:val="15"/>
  </w:num>
  <w:num w:numId="19">
    <w:abstractNumId w:val="3"/>
  </w:num>
  <w:num w:numId="20">
    <w:abstractNumId w:val="21"/>
  </w:num>
  <w:num w:numId="21">
    <w:abstractNumId w:val="8"/>
  </w:num>
  <w:num w:numId="22">
    <w:abstractNumId w:val="14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5"/>
    <w:rsid w:val="000154A4"/>
    <w:rsid w:val="00030295"/>
    <w:rsid w:val="000404CD"/>
    <w:rsid w:val="00063F7F"/>
    <w:rsid w:val="00065671"/>
    <w:rsid w:val="000A4855"/>
    <w:rsid w:val="000D4849"/>
    <w:rsid w:val="000E43D6"/>
    <w:rsid w:val="000E4A2F"/>
    <w:rsid w:val="000F10BB"/>
    <w:rsid w:val="000F32CC"/>
    <w:rsid w:val="001024CA"/>
    <w:rsid w:val="00115F85"/>
    <w:rsid w:val="001174B7"/>
    <w:rsid w:val="00121774"/>
    <w:rsid w:val="001252E3"/>
    <w:rsid w:val="001335A6"/>
    <w:rsid w:val="00134C4C"/>
    <w:rsid w:val="00135D8D"/>
    <w:rsid w:val="0014140E"/>
    <w:rsid w:val="00141DAD"/>
    <w:rsid w:val="001607B5"/>
    <w:rsid w:val="00162242"/>
    <w:rsid w:val="00186D5D"/>
    <w:rsid w:val="001A2405"/>
    <w:rsid w:val="001E4F59"/>
    <w:rsid w:val="001E5D7F"/>
    <w:rsid w:val="001F534D"/>
    <w:rsid w:val="0025456D"/>
    <w:rsid w:val="00261B85"/>
    <w:rsid w:val="00262A37"/>
    <w:rsid w:val="00270785"/>
    <w:rsid w:val="002832B2"/>
    <w:rsid w:val="00285410"/>
    <w:rsid w:val="002857E7"/>
    <w:rsid w:val="00286D2D"/>
    <w:rsid w:val="002907EC"/>
    <w:rsid w:val="002915AD"/>
    <w:rsid w:val="002B03B6"/>
    <w:rsid w:val="002E6756"/>
    <w:rsid w:val="00307FCE"/>
    <w:rsid w:val="00320274"/>
    <w:rsid w:val="0032071E"/>
    <w:rsid w:val="00333BA0"/>
    <w:rsid w:val="003345C9"/>
    <w:rsid w:val="00337674"/>
    <w:rsid w:val="0034269F"/>
    <w:rsid w:val="00364AD7"/>
    <w:rsid w:val="003670DE"/>
    <w:rsid w:val="003726B5"/>
    <w:rsid w:val="003A0CF0"/>
    <w:rsid w:val="003D5A63"/>
    <w:rsid w:val="003E1C1E"/>
    <w:rsid w:val="003E7A15"/>
    <w:rsid w:val="00404FC3"/>
    <w:rsid w:val="00420440"/>
    <w:rsid w:val="00426F8F"/>
    <w:rsid w:val="004700A7"/>
    <w:rsid w:val="00470186"/>
    <w:rsid w:val="004828EC"/>
    <w:rsid w:val="00496625"/>
    <w:rsid w:val="004A0556"/>
    <w:rsid w:val="004B180B"/>
    <w:rsid w:val="004B29A0"/>
    <w:rsid w:val="004D77D6"/>
    <w:rsid w:val="004F6934"/>
    <w:rsid w:val="0050002B"/>
    <w:rsid w:val="0050024B"/>
    <w:rsid w:val="005010E1"/>
    <w:rsid w:val="00510229"/>
    <w:rsid w:val="00527EB5"/>
    <w:rsid w:val="00546608"/>
    <w:rsid w:val="00595180"/>
    <w:rsid w:val="005A627B"/>
    <w:rsid w:val="005C074E"/>
    <w:rsid w:val="005D1909"/>
    <w:rsid w:val="005E0F24"/>
    <w:rsid w:val="00605CEC"/>
    <w:rsid w:val="00624F05"/>
    <w:rsid w:val="00665D07"/>
    <w:rsid w:val="0068125C"/>
    <w:rsid w:val="0069778F"/>
    <w:rsid w:val="006D5CBB"/>
    <w:rsid w:val="006E3AB9"/>
    <w:rsid w:val="006F6735"/>
    <w:rsid w:val="0071141E"/>
    <w:rsid w:val="00716CE4"/>
    <w:rsid w:val="00727BEE"/>
    <w:rsid w:val="00727F50"/>
    <w:rsid w:val="00740D82"/>
    <w:rsid w:val="00743516"/>
    <w:rsid w:val="00767B2B"/>
    <w:rsid w:val="00777E34"/>
    <w:rsid w:val="00780D4D"/>
    <w:rsid w:val="007D02DF"/>
    <w:rsid w:val="007D6BC4"/>
    <w:rsid w:val="007E2419"/>
    <w:rsid w:val="007F0ED4"/>
    <w:rsid w:val="008129A1"/>
    <w:rsid w:val="00832E93"/>
    <w:rsid w:val="008357C2"/>
    <w:rsid w:val="0085426D"/>
    <w:rsid w:val="00871B3A"/>
    <w:rsid w:val="008A732C"/>
    <w:rsid w:val="008B2BAF"/>
    <w:rsid w:val="008D4C76"/>
    <w:rsid w:val="008E2CF6"/>
    <w:rsid w:val="008F43A7"/>
    <w:rsid w:val="00926F2A"/>
    <w:rsid w:val="00927833"/>
    <w:rsid w:val="00932182"/>
    <w:rsid w:val="0096781E"/>
    <w:rsid w:val="009837AE"/>
    <w:rsid w:val="00990383"/>
    <w:rsid w:val="00990AE8"/>
    <w:rsid w:val="00993974"/>
    <w:rsid w:val="009C439F"/>
    <w:rsid w:val="009E1F5E"/>
    <w:rsid w:val="00A1402C"/>
    <w:rsid w:val="00A45325"/>
    <w:rsid w:val="00A56DDA"/>
    <w:rsid w:val="00A67D8E"/>
    <w:rsid w:val="00A74A25"/>
    <w:rsid w:val="00A91D5A"/>
    <w:rsid w:val="00AA1A28"/>
    <w:rsid w:val="00AA442F"/>
    <w:rsid w:val="00AC3378"/>
    <w:rsid w:val="00AC78AC"/>
    <w:rsid w:val="00AF0E88"/>
    <w:rsid w:val="00AF4851"/>
    <w:rsid w:val="00B23802"/>
    <w:rsid w:val="00B449D6"/>
    <w:rsid w:val="00B45037"/>
    <w:rsid w:val="00B86BF8"/>
    <w:rsid w:val="00B94CE8"/>
    <w:rsid w:val="00BC2BA9"/>
    <w:rsid w:val="00BC5858"/>
    <w:rsid w:val="00BC67F2"/>
    <w:rsid w:val="00BE720D"/>
    <w:rsid w:val="00C509DA"/>
    <w:rsid w:val="00C652EB"/>
    <w:rsid w:val="00CD3E70"/>
    <w:rsid w:val="00CD478D"/>
    <w:rsid w:val="00CE3AEB"/>
    <w:rsid w:val="00CF2507"/>
    <w:rsid w:val="00D075E3"/>
    <w:rsid w:val="00D33020"/>
    <w:rsid w:val="00D52F4C"/>
    <w:rsid w:val="00D62009"/>
    <w:rsid w:val="00D66C05"/>
    <w:rsid w:val="00D74CEB"/>
    <w:rsid w:val="00DB4581"/>
    <w:rsid w:val="00DE471D"/>
    <w:rsid w:val="00DF7DF1"/>
    <w:rsid w:val="00E0442C"/>
    <w:rsid w:val="00E10630"/>
    <w:rsid w:val="00E20B2C"/>
    <w:rsid w:val="00E2727F"/>
    <w:rsid w:val="00E313DF"/>
    <w:rsid w:val="00E3534D"/>
    <w:rsid w:val="00E77B66"/>
    <w:rsid w:val="00E95AB7"/>
    <w:rsid w:val="00EA13DE"/>
    <w:rsid w:val="00EC244F"/>
    <w:rsid w:val="00EC5C13"/>
    <w:rsid w:val="00ED26C1"/>
    <w:rsid w:val="00ED2FAC"/>
    <w:rsid w:val="00EE3802"/>
    <w:rsid w:val="00EE6BEB"/>
    <w:rsid w:val="00EF746B"/>
    <w:rsid w:val="00F3536F"/>
    <w:rsid w:val="00F44C7F"/>
    <w:rsid w:val="00F470A6"/>
    <w:rsid w:val="00F5069E"/>
    <w:rsid w:val="00F5325C"/>
    <w:rsid w:val="00F81333"/>
    <w:rsid w:val="00FA35F4"/>
    <w:rsid w:val="00FF1D54"/>
    <w:rsid w:val="00FF20D8"/>
    <w:rsid w:val="00FF21F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2F1B53F-3B66-4A0A-8652-14B487B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7F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2727F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2727F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272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727F"/>
  </w:style>
  <w:style w:type="paragraph" w:styleId="Textkrper-Zeileneinzug">
    <w:name w:val="Body Text Indent"/>
    <w:basedOn w:val="Standard"/>
    <w:rsid w:val="00E2727F"/>
    <w:pPr>
      <w:ind w:left="284" w:hanging="284"/>
    </w:pPr>
    <w:rPr>
      <w:rFonts w:ascii="Arial" w:hAnsi="Arial"/>
      <w:sz w:val="20"/>
    </w:rPr>
  </w:style>
  <w:style w:type="paragraph" w:styleId="Textkrper-Einzug2">
    <w:name w:val="Body Text Indent 2"/>
    <w:basedOn w:val="Standard"/>
    <w:rsid w:val="00E2727F"/>
    <w:pPr>
      <w:ind w:left="708"/>
    </w:pPr>
  </w:style>
  <w:style w:type="paragraph" w:styleId="Sprechblasentext">
    <w:name w:val="Balloon Text"/>
    <w:basedOn w:val="Standard"/>
    <w:semiHidden/>
    <w:rsid w:val="00E272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E2727F"/>
    <w:rPr>
      <w:rFonts w:ascii="Courier New" w:hAnsi="Courier New" w:cs="Courier New"/>
      <w:sz w:val="20"/>
      <w:lang w:val="de-CH" w:eastAsia="de-CH"/>
    </w:rPr>
  </w:style>
  <w:style w:type="paragraph" w:styleId="Kopfzeile">
    <w:name w:val="header"/>
    <w:basedOn w:val="Standard"/>
    <w:link w:val="KopfzeileZchn"/>
    <w:rsid w:val="00AB62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52F4C"/>
    <w:rPr>
      <w:sz w:val="24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E3534D"/>
    <w:rPr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8D4C76"/>
    <w:pPr>
      <w:ind w:left="720"/>
      <w:contextualSpacing/>
    </w:pPr>
  </w:style>
  <w:style w:type="table" w:styleId="Tabellenraster">
    <w:name w:val="Table Grid"/>
    <w:basedOn w:val="NormaleTabelle"/>
    <w:rsid w:val="00D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A56DD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8GTKMFSH\Eingabe-Formular_Fofo_Version%2020.06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4875-D9E2-4B39-A578-F1E67B4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Eingabe-Formular_Fofo_Version 20.06.2019</Template>
  <TotalTime>0</TotalTime>
  <Pages>4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Traktandenliste Reachout Projektgruppe 18</vt:lpstr>
    </vt:vector>
  </TitlesOfParts>
  <Company>Kinderspital Zürich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Traktandenliste Reachout Projektgruppe 18</dc:title>
  <dc:subject/>
  <dc:creator>Edith Lüscher</dc:creator>
  <cp:keywords/>
  <cp:lastModifiedBy>Edith Lüscher</cp:lastModifiedBy>
  <cp:revision>3</cp:revision>
  <cp:lastPrinted>2011-06-08T11:10:00Z</cp:lastPrinted>
  <dcterms:created xsi:type="dcterms:W3CDTF">2021-06-21T06:36:00Z</dcterms:created>
  <dcterms:modified xsi:type="dcterms:W3CDTF">2021-12-13T08:47:00Z</dcterms:modified>
</cp:coreProperties>
</file>